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AD5B" w14:textId="77777777" w:rsidR="003E56E4" w:rsidRPr="00D2182A" w:rsidRDefault="00AD1FD8" w:rsidP="00D2182A">
      <w:pPr>
        <w:pStyle w:val="Title"/>
        <w:shd w:val="clear" w:color="auto" w:fill="17365D" w:themeFill="text2" w:themeFillShade="BF"/>
        <w:rPr>
          <w:rFonts w:ascii="Abadi" w:hAnsi="Abadi"/>
          <w:sz w:val="40"/>
          <w:szCs w:val="40"/>
        </w:rPr>
      </w:pPr>
      <w:r w:rsidRPr="00D2182A">
        <w:rPr>
          <w:rFonts w:ascii="Abadi" w:hAnsi="Abadi"/>
          <w:sz w:val="40"/>
          <w:szCs w:val="40"/>
        </w:rPr>
        <w:t>Audit Report Template</w:t>
      </w:r>
    </w:p>
    <w:p w14:paraId="73B23A52" w14:textId="77777777" w:rsidR="001701F9" w:rsidRPr="00D2182A" w:rsidRDefault="003B4C24" w:rsidP="00ED4B00">
      <w:pPr>
        <w:jc w:val="center"/>
        <w:rPr>
          <w:rFonts w:ascii="Abadi" w:hAnsi="Abadi"/>
          <w:color w:val="244061" w:themeColor="accent1" w:themeShade="80"/>
        </w:rPr>
      </w:pPr>
      <w:sdt>
        <w:sdtPr>
          <w:rPr>
            <w:rFonts w:ascii="Abadi" w:eastAsia="PMingLiU" w:hAnsi="Abadi" w:cstheme="minorHAnsi"/>
            <w:b/>
            <w:color w:val="244061" w:themeColor="accent1" w:themeShade="80"/>
            <w:sz w:val="40"/>
            <w:szCs w:val="40"/>
          </w:rPr>
          <w:alias w:val="Subject"/>
          <w:tag w:val=""/>
          <w:id w:val="1232504091"/>
          <w:placeholder>
            <w:docPart w:val="BAEBF877B5BF47BB821C402D496B25D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color w:val="244061" w:themeColor="accent1" w:themeShade="80"/>
          </w:rPr>
        </w:sdtEndPr>
        <w:sdtContent>
          <w:r w:rsidR="00F905E2" w:rsidRPr="00D2182A">
            <w:rPr>
              <w:rFonts w:ascii="Abadi" w:eastAsia="PMingLiU" w:hAnsi="Abadi" w:cstheme="minorHAnsi"/>
              <w:b/>
              <w:color w:val="244061" w:themeColor="accent1" w:themeShade="80"/>
              <w:sz w:val="40"/>
              <w:szCs w:val="40"/>
            </w:rPr>
            <w:t>eHealth</w:t>
          </w:r>
        </w:sdtContent>
      </w:sdt>
    </w:p>
    <w:p w14:paraId="177459D2" w14:textId="77777777" w:rsidR="00ED4B00" w:rsidRPr="00D2182A" w:rsidRDefault="00ED4B00" w:rsidP="00ED4B00">
      <w:pPr>
        <w:rPr>
          <w:rFonts w:ascii="Abadi" w:hAnsi="Abadi"/>
        </w:rPr>
      </w:pPr>
    </w:p>
    <w:p w14:paraId="65A694D8" w14:textId="77777777" w:rsidR="00957EB9" w:rsidRPr="00D2182A" w:rsidRDefault="00957EB9" w:rsidP="00957EB9">
      <w:pPr>
        <w:rPr>
          <w:rFonts w:ascii="Abadi" w:hAnsi="Abadi"/>
        </w:rPr>
      </w:pPr>
      <w:bookmarkStart w:id="0" w:name="techSectionBreak1"/>
    </w:p>
    <w:p w14:paraId="42A90E37" w14:textId="77777777" w:rsidR="00EB1CA4" w:rsidRPr="00D2182A" w:rsidRDefault="00EB1CA4" w:rsidP="00EB1CA4">
      <w:pPr>
        <w:spacing w:after="20" w:line="276" w:lineRule="auto"/>
        <w:jc w:val="left"/>
        <w:rPr>
          <w:rFonts w:ascii="Abadi" w:eastAsia="Calibri" w:hAnsi="Abadi" w:cs="Calibri"/>
          <w:b/>
          <w:color w:val="000000"/>
          <w:szCs w:val="22"/>
          <w:lang w:val="fr-BE"/>
        </w:rPr>
      </w:pPr>
      <w:r w:rsidRPr="00D2182A">
        <w:rPr>
          <w:rFonts w:ascii="Abadi" w:hAnsi="Aba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1CD41EF" wp14:editId="4A673BE6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EA78" w14:textId="77777777" w:rsidR="00EB1CA4" w:rsidRDefault="00EB1CA4" w:rsidP="00EB1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41EF" id="Rectangle 2" o:spid="_x0000_s1026" style="position:absolute;margin-left:0;margin-top:813.25pt;width:594.75pt;height:3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" fillcolor="#4f81bc" strokecolor="#4f81bc">
                <v:textbox>
                  <w:txbxContent>
                    <w:p w14:paraId="663CEA78" w14:textId="77777777" w:rsidR="00EB1CA4" w:rsidRDefault="00EB1CA4" w:rsidP="00EB1C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182A">
        <w:rPr>
          <w:rFonts w:ascii="Abadi" w:eastAsia="Calibri" w:hAnsi="Abadi" w:cs="Calibri"/>
          <w:b/>
          <w:color w:val="000000"/>
          <w:szCs w:val="22"/>
          <w:lang w:val="fr-BE"/>
        </w:rPr>
        <w:t>Document Control Information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15"/>
        <w:gridCol w:w="6005"/>
      </w:tblGrid>
      <w:tr w:rsidR="00EB1CA4" w:rsidRPr="00D2182A" w14:paraId="65F3C19A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7365D" w:themeFill="text2" w:themeFillShade="BF"/>
            <w:hideMark/>
          </w:tcPr>
          <w:p w14:paraId="6A933576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szCs w:val="22"/>
              </w:rPr>
            </w:pPr>
            <w:r w:rsidRPr="00D2182A">
              <w:rPr>
                <w:rFonts w:ascii="Abadi" w:hAnsi="Abadi" w:cstheme="minorHAnsi"/>
                <w:b/>
                <w:szCs w:val="22"/>
              </w:rPr>
              <w:t>Settings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17365D" w:themeFill="text2" w:themeFillShade="BF"/>
          </w:tcPr>
          <w:p w14:paraId="2C76D5C5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szCs w:val="22"/>
              </w:rPr>
            </w:pPr>
          </w:p>
        </w:tc>
      </w:tr>
      <w:tr w:rsidR="00EB1CA4" w:rsidRPr="00D2182A" w14:paraId="6CBE40E0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572562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szCs w:val="22"/>
              </w:rPr>
            </w:pPr>
            <w:r w:rsidRPr="00D2182A">
              <w:rPr>
                <w:rFonts w:ascii="Abadi" w:hAnsi="Abadi" w:cstheme="minorHAnsi"/>
                <w:b/>
                <w:bCs/>
                <w:szCs w:val="22"/>
              </w:rPr>
              <w:t>Document Title: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4204C8" w14:textId="77777777" w:rsidR="0055751A" w:rsidRPr="00D2182A" w:rsidRDefault="00B8235D" w:rsidP="00E00503">
            <w:pPr>
              <w:spacing w:after="0" w:line="276" w:lineRule="auto"/>
              <w:jc w:val="left"/>
              <w:rPr>
                <w:rFonts w:ascii="Abadi" w:hAnsi="Abadi" w:cstheme="minorHAnsi"/>
                <w:color w:val="244061" w:themeColor="accent1" w:themeShade="80"/>
                <w:sz w:val="20"/>
                <w:lang w:val="en-GB"/>
              </w:rPr>
            </w:pPr>
            <w:r w:rsidRPr="00D2182A">
              <w:rPr>
                <w:rFonts w:ascii="Abadi" w:hAnsi="Abadi" w:cstheme="minorHAnsi"/>
                <w:color w:val="244061" w:themeColor="accent1" w:themeShade="80"/>
                <w:sz w:val="20"/>
                <w:lang w:val="en-GB"/>
              </w:rPr>
              <w:t xml:space="preserve">Audit Report Template </w:t>
            </w:r>
          </w:p>
        </w:tc>
      </w:tr>
      <w:tr w:rsidR="00EB1CA4" w:rsidRPr="00D2182A" w14:paraId="344C34BF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9CBB182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bCs/>
                <w:szCs w:val="22"/>
              </w:rPr>
            </w:pPr>
            <w:r w:rsidRPr="00D2182A">
              <w:rPr>
                <w:rFonts w:ascii="Abadi" w:hAnsi="Abadi" w:cstheme="minorHAnsi"/>
                <w:b/>
                <w:bCs/>
                <w:szCs w:val="22"/>
              </w:rPr>
              <w:t>Project Title:</w:t>
            </w:r>
          </w:p>
        </w:tc>
        <w:sdt>
          <w:sdtPr>
            <w:rPr>
              <w:rFonts w:ascii="Abadi" w:hAnsi="Abadi" w:cstheme="minorHAnsi"/>
              <w:color w:val="244061" w:themeColor="accent1" w:themeShade="80"/>
              <w:sz w:val="20"/>
            </w:rPr>
            <w:alias w:val="Subject"/>
            <w:id w:val="-1917547307"/>
            <w:placeholder>
              <w:docPart w:val="1EF495181C6448F89F34D7D0C920DE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color w:val="244061" w:themeColor="accent1" w:themeShade="80"/>
            </w:rPr>
          </w:sdtEndPr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7665A3DC" w14:textId="77777777" w:rsidR="00EB1CA4" w:rsidRPr="00D2182A" w:rsidRDefault="00F905E2" w:rsidP="00E20764">
                <w:pPr>
                  <w:spacing w:after="0" w:line="276" w:lineRule="auto"/>
                  <w:jc w:val="left"/>
                  <w:rPr>
                    <w:rFonts w:ascii="Abadi" w:hAnsi="Abadi" w:cstheme="minorHAnsi"/>
                    <w:color w:val="244061" w:themeColor="accent1" w:themeShade="80"/>
                    <w:sz w:val="20"/>
                  </w:rPr>
                </w:pPr>
                <w:r w:rsidRPr="00D2182A">
                  <w:rPr>
                    <w:rFonts w:ascii="Abadi" w:hAnsi="Abadi" w:cstheme="minorHAnsi"/>
                    <w:color w:val="244061" w:themeColor="accent1" w:themeShade="80"/>
                    <w:sz w:val="20"/>
                    <w:lang w:val="en-GB"/>
                  </w:rPr>
                  <w:t>eHealth</w:t>
                </w:r>
              </w:p>
            </w:tc>
          </w:sdtContent>
        </w:sdt>
      </w:tr>
      <w:tr w:rsidR="00EB1CA4" w:rsidRPr="00D2182A" w14:paraId="0BC37A38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A9046BF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szCs w:val="22"/>
              </w:rPr>
            </w:pPr>
            <w:r w:rsidRPr="00D2182A">
              <w:rPr>
                <w:rFonts w:ascii="Abadi" w:hAnsi="Abadi" w:cstheme="minorHAnsi"/>
                <w:b/>
                <w:szCs w:val="22"/>
              </w:rPr>
              <w:t>Document Author</w:t>
            </w:r>
            <w:r w:rsidR="0055751A" w:rsidRPr="00D2182A">
              <w:rPr>
                <w:rFonts w:ascii="Abadi" w:hAnsi="Abadi" w:cstheme="minorHAnsi"/>
                <w:b/>
                <w:szCs w:val="22"/>
              </w:rPr>
              <w:t>s</w:t>
            </w:r>
            <w:r w:rsidRPr="00D2182A">
              <w:rPr>
                <w:rFonts w:ascii="Abadi" w:hAnsi="Abadi" w:cstheme="minorHAnsi"/>
                <w:b/>
                <w:szCs w:val="22"/>
              </w:rPr>
              <w:t>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F6F28A" w14:textId="77777777" w:rsidR="00EB1CA4" w:rsidRPr="00D2182A" w:rsidRDefault="00D50BEA" w:rsidP="00F905E2">
            <w:pPr>
              <w:spacing w:after="0" w:line="276" w:lineRule="auto"/>
              <w:jc w:val="left"/>
              <w:rPr>
                <w:rFonts w:ascii="Abadi" w:eastAsia="PMingLiU" w:hAnsi="Abadi" w:cstheme="minorHAnsi"/>
                <w:color w:val="244061" w:themeColor="accent1" w:themeShade="80"/>
                <w:sz w:val="20"/>
              </w:rPr>
            </w:pPr>
            <w:r w:rsidRPr="00D2182A">
              <w:rPr>
                <w:rFonts w:ascii="Abadi" w:eastAsia="PMingLiU" w:hAnsi="Abadi" w:cstheme="minorHAnsi"/>
                <w:color w:val="244061" w:themeColor="accent1" w:themeShade="80"/>
                <w:sz w:val="20"/>
              </w:rPr>
              <w:t>eHDSI Solution Provider</w:t>
            </w:r>
          </w:p>
        </w:tc>
      </w:tr>
      <w:tr w:rsidR="00EB1CA4" w:rsidRPr="00D2182A" w14:paraId="490E73C4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53460E7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szCs w:val="22"/>
              </w:rPr>
            </w:pPr>
            <w:r w:rsidRPr="00D2182A">
              <w:rPr>
                <w:rFonts w:ascii="Abadi" w:hAnsi="Abadi" w:cstheme="minorHAnsi"/>
                <w:b/>
                <w:bCs/>
                <w:szCs w:val="22"/>
              </w:rPr>
              <w:t xml:space="preserve">Doc. Version: </w:t>
            </w:r>
          </w:p>
        </w:tc>
        <w:sdt>
          <w:sdtPr>
            <w:rPr>
              <w:rFonts w:ascii="Abadi" w:eastAsia="PMingLiU" w:hAnsi="Abadi" w:cstheme="minorHAnsi"/>
              <w:color w:val="244061" w:themeColor="accent1" w:themeShade="80"/>
              <w:sz w:val="20"/>
            </w:rPr>
            <w:alias w:val="Version"/>
            <w:id w:val="499551024"/>
            <w:placeholder>
              <w:docPart w:val="D512ECF803214A8B82AF3374C8079CA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>
            <w:rPr>
              <w:color w:val="244061" w:themeColor="accent1" w:themeShade="80"/>
            </w:rPr>
          </w:sdtEndPr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5765E5A" w14:textId="77777777" w:rsidR="00EB1CA4" w:rsidRPr="00D2182A" w:rsidRDefault="0043676D" w:rsidP="00E20764">
                <w:pPr>
                  <w:spacing w:after="0" w:line="276" w:lineRule="auto"/>
                  <w:jc w:val="left"/>
                  <w:rPr>
                    <w:rFonts w:ascii="Abadi" w:eastAsia="PMingLiU" w:hAnsi="Abadi" w:cstheme="minorHAnsi"/>
                    <w:color w:val="244061" w:themeColor="accent1" w:themeShade="80"/>
                    <w:sz w:val="20"/>
                  </w:rPr>
                </w:pPr>
                <w:r w:rsidRPr="00D2182A">
                  <w:rPr>
                    <w:rFonts w:ascii="Abadi" w:eastAsia="PMingLiU" w:hAnsi="Abadi" w:cstheme="minorHAnsi"/>
                    <w:color w:val="244061" w:themeColor="accent1" w:themeShade="80"/>
                    <w:sz w:val="20"/>
                    <w:lang w:val="en-GB"/>
                  </w:rPr>
                  <w:t>1.00</w:t>
                </w:r>
              </w:p>
            </w:tc>
          </w:sdtContent>
        </w:sdt>
      </w:tr>
      <w:tr w:rsidR="00EB1CA4" w:rsidRPr="00D2182A" w14:paraId="23CB0A8E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A7C1492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bCs/>
                <w:szCs w:val="22"/>
              </w:rPr>
            </w:pPr>
            <w:r w:rsidRPr="00D2182A">
              <w:rPr>
                <w:rFonts w:ascii="Abadi" w:hAnsi="Abadi" w:cstheme="minorHAnsi"/>
                <w:b/>
                <w:bCs/>
                <w:szCs w:val="22"/>
              </w:rPr>
              <w:t xml:space="preserve">Sensitivity: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52E143C" w14:textId="77777777" w:rsidR="00EB1CA4" w:rsidRPr="00D2182A" w:rsidRDefault="00EB1CA4" w:rsidP="00D50BEA">
            <w:pPr>
              <w:spacing w:after="0" w:line="276" w:lineRule="auto"/>
              <w:jc w:val="left"/>
              <w:rPr>
                <w:rFonts w:ascii="Abadi" w:eastAsia="PMingLiU" w:hAnsi="Abadi" w:cstheme="minorHAnsi"/>
                <w:bCs/>
                <w:color w:val="244061" w:themeColor="accent1" w:themeShade="80"/>
                <w:sz w:val="20"/>
              </w:rPr>
            </w:pPr>
          </w:p>
        </w:tc>
      </w:tr>
      <w:tr w:rsidR="00EB1CA4" w:rsidRPr="00D2182A" w14:paraId="321DAF8E" w14:textId="77777777" w:rsidTr="00D2182A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F60AB60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/>
                <w:bCs/>
                <w:szCs w:val="22"/>
              </w:rPr>
            </w:pPr>
            <w:r w:rsidRPr="00D2182A">
              <w:rPr>
                <w:rFonts w:ascii="Abadi" w:hAnsi="Abadi" w:cstheme="minorHAnsi"/>
                <w:b/>
                <w:bCs/>
                <w:szCs w:val="22"/>
              </w:rPr>
              <w:t xml:space="preserve">Date: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A9B47C8" w14:textId="77777777" w:rsidR="00EB1CA4" w:rsidRPr="00D2182A" w:rsidRDefault="003B4C24" w:rsidP="00E20764">
            <w:pPr>
              <w:spacing w:after="0" w:line="276" w:lineRule="auto"/>
              <w:jc w:val="left"/>
              <w:rPr>
                <w:rFonts w:ascii="Abadi" w:eastAsia="PMingLiU" w:hAnsi="Abadi" w:cstheme="minorHAnsi"/>
                <w:bCs/>
                <w:color w:val="244061" w:themeColor="accent1" w:themeShade="80"/>
                <w:sz w:val="20"/>
              </w:rPr>
            </w:pPr>
            <w:sdt>
              <w:sdtPr>
                <w:rPr>
                  <w:rFonts w:ascii="Abadi" w:eastAsia="PMingLiU" w:hAnsi="Abadi" w:cstheme="minorHAnsi"/>
                  <w:color w:val="244061" w:themeColor="accent1" w:themeShade="80"/>
                  <w:sz w:val="20"/>
                </w:rPr>
                <w:alias w:val="Date"/>
                <w:tag w:val="Date"/>
                <w:id w:val="-399365265"/>
                <w:placeholder>
                  <w:docPart w:val="603EDB564E414020B50F5938E803A9D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3-2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color w:val="244061" w:themeColor="accent1" w:themeShade="80"/>
                </w:rPr>
              </w:sdtEndPr>
              <w:sdtContent>
                <w:r w:rsidR="001143FA" w:rsidRPr="00D2182A">
                  <w:rPr>
                    <w:rFonts w:ascii="Abadi" w:eastAsia="PMingLiU" w:hAnsi="Abadi" w:cstheme="minorHAnsi"/>
                    <w:color w:val="244061" w:themeColor="accent1" w:themeShade="80"/>
                    <w:sz w:val="20"/>
                    <w:lang w:val="en-GB"/>
                  </w:rPr>
                  <w:t>20/03/2017</w:t>
                </w:r>
              </w:sdtContent>
            </w:sdt>
          </w:p>
        </w:tc>
      </w:tr>
    </w:tbl>
    <w:p w14:paraId="37E4A3A4" w14:textId="77777777" w:rsidR="001143FA" w:rsidRPr="00D2182A" w:rsidRDefault="001143FA" w:rsidP="00EB1CA4">
      <w:pPr>
        <w:spacing w:after="0" w:line="276" w:lineRule="auto"/>
        <w:jc w:val="left"/>
        <w:rPr>
          <w:rFonts w:ascii="Abadi" w:eastAsia="Calibri" w:hAnsi="Abadi" w:cs="Calibri"/>
          <w:b/>
          <w:bCs/>
          <w:szCs w:val="22"/>
        </w:rPr>
      </w:pPr>
    </w:p>
    <w:p w14:paraId="5966A83D" w14:textId="77777777" w:rsidR="00AC500E" w:rsidRPr="00D2182A" w:rsidRDefault="00AC500E" w:rsidP="001143FA">
      <w:pPr>
        <w:pStyle w:val="ZDGName"/>
        <w:rPr>
          <w:rFonts w:ascii="Abadi" w:eastAsia="Calibri" w:hAnsi="Abadi"/>
        </w:rPr>
      </w:pPr>
    </w:p>
    <w:p w14:paraId="525107F2" w14:textId="77777777" w:rsidR="00AC500E" w:rsidRPr="00D2182A" w:rsidRDefault="00AC500E" w:rsidP="001143FA">
      <w:pPr>
        <w:pStyle w:val="ZDGName"/>
        <w:rPr>
          <w:rFonts w:ascii="Abadi" w:eastAsia="Calibri" w:hAnsi="Abadi"/>
        </w:rPr>
      </w:pPr>
    </w:p>
    <w:p w14:paraId="09AABC50" w14:textId="77777777" w:rsidR="00AC500E" w:rsidRPr="00D2182A" w:rsidRDefault="00AC500E" w:rsidP="001143FA">
      <w:pPr>
        <w:pStyle w:val="ZDGName"/>
        <w:rPr>
          <w:rFonts w:ascii="Abadi" w:eastAsia="Calibri" w:hAnsi="Abadi"/>
        </w:rPr>
      </w:pPr>
    </w:p>
    <w:tbl>
      <w:tblPr>
        <w:tblStyle w:val="TableGrid1"/>
        <w:tblW w:w="501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748"/>
      </w:tblGrid>
      <w:tr w:rsidR="00D2182A" w:rsidRPr="00D2182A" w14:paraId="5CCB0F09" w14:textId="77777777" w:rsidTr="00D2182A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D0FFB" w14:textId="35F227CB" w:rsidR="00D2182A" w:rsidRPr="00D2182A" w:rsidRDefault="00D2182A" w:rsidP="00D2182A">
            <w:pPr>
              <w:jc w:val="center"/>
              <w:rPr>
                <w:rFonts w:ascii="Abadi" w:eastAsia="PMingLiU" w:hAnsi="Abadi"/>
                <w:b/>
                <w:bCs/>
              </w:rPr>
            </w:pPr>
            <w:r w:rsidRPr="00D2182A">
              <w:rPr>
                <w:rFonts w:ascii="Abadi" w:eastAsia="PMingLiU" w:hAnsi="Abadi"/>
                <w:b/>
                <w:bCs/>
              </w:rPr>
              <w:t>DISCLAIMER</w:t>
            </w:r>
          </w:p>
        </w:tc>
      </w:tr>
      <w:tr w:rsidR="00D2182A" w:rsidRPr="00D2182A" w14:paraId="0544F60C" w14:textId="77777777" w:rsidTr="00D2182A"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6327EE0" w14:textId="77777777" w:rsidR="00D2182A" w:rsidRPr="00D2182A" w:rsidRDefault="00D2182A" w:rsidP="00751A68">
            <w:pPr>
              <w:jc w:val="left"/>
              <w:rPr>
                <w:rFonts w:ascii="Abadi" w:eastAsia="PMingLiU" w:hAnsi="Abadi"/>
                <w:lang w:val="en-GB"/>
              </w:rPr>
            </w:pPr>
            <w:r w:rsidRPr="00D2182A">
              <w:rPr>
                <w:rFonts w:ascii="Abadi" w:eastAsia="PMingLiU" w:hAnsi="Abadi"/>
                <w:lang w:val="en-GB"/>
              </w:rPr>
              <w:t>"Release Candidate" versions are provided for evaluation/approval purposes only. Minor updates that benefit the document maturity are expected towards the "Production Release".</w:t>
            </w:r>
          </w:p>
          <w:p w14:paraId="5A3A1471" w14:textId="77777777" w:rsidR="00D2182A" w:rsidRPr="00D2182A" w:rsidRDefault="00D2182A" w:rsidP="00751A68">
            <w:pPr>
              <w:jc w:val="left"/>
              <w:rPr>
                <w:rFonts w:ascii="Abadi" w:eastAsia="PMingLiU" w:hAnsi="Abadi"/>
                <w:lang w:val="en-GB"/>
              </w:rPr>
            </w:pPr>
            <w:r w:rsidRPr="00D2182A">
              <w:rPr>
                <w:rFonts w:ascii="Abadi" w:eastAsia="PMingLiU" w:hAnsi="Abadi"/>
                <w:lang w:val="en-GB"/>
              </w:rPr>
              <w:t xml:space="preserve">Responsibility for the information and views set out in this document lies entirely with the authors. </w:t>
            </w:r>
          </w:p>
          <w:p w14:paraId="012F0E51" w14:textId="77777777" w:rsidR="00D2182A" w:rsidRPr="00D2182A" w:rsidRDefault="00D2182A" w:rsidP="00751A68">
            <w:pPr>
              <w:jc w:val="left"/>
              <w:rPr>
                <w:rFonts w:ascii="Abadi" w:eastAsia="PMingLiU" w:hAnsi="Abadi"/>
              </w:rPr>
            </w:pPr>
            <w:r w:rsidRPr="00D2182A">
              <w:rPr>
                <w:rFonts w:ascii="Abadi" w:eastAsia="PMingLiU" w:hAnsi="Abadi"/>
                <w:lang w:val="en-GB"/>
              </w:rPr>
              <w:t>Reproduction is authorised provided the source is acknowledged.</w:t>
            </w:r>
          </w:p>
        </w:tc>
      </w:tr>
    </w:tbl>
    <w:p w14:paraId="419FDBD0" w14:textId="2BD53F7D" w:rsidR="001143FA" w:rsidRPr="00D2182A" w:rsidRDefault="001143FA" w:rsidP="001143FA">
      <w:pPr>
        <w:pStyle w:val="ZDGName"/>
        <w:rPr>
          <w:rFonts w:ascii="Abadi" w:eastAsia="Calibri" w:hAnsi="Abadi"/>
        </w:rPr>
      </w:pPr>
    </w:p>
    <w:p w14:paraId="2CC09B67" w14:textId="77777777" w:rsidR="00EB1CA4" w:rsidRPr="00D2182A" w:rsidRDefault="00EB1CA4" w:rsidP="00EB1CA4">
      <w:pPr>
        <w:spacing w:after="0" w:line="276" w:lineRule="auto"/>
        <w:jc w:val="left"/>
        <w:rPr>
          <w:rFonts w:ascii="Abadi" w:eastAsia="Calibri" w:hAnsi="Abadi" w:cs="Calibri"/>
          <w:b/>
          <w:bCs/>
          <w:szCs w:val="22"/>
        </w:rPr>
      </w:pPr>
    </w:p>
    <w:p w14:paraId="3C69C3F8" w14:textId="77777777" w:rsidR="00D2182A" w:rsidRDefault="00D2182A" w:rsidP="00EB1CA4">
      <w:pPr>
        <w:spacing w:after="0" w:line="276" w:lineRule="auto"/>
        <w:jc w:val="left"/>
        <w:rPr>
          <w:rFonts w:ascii="Abadi" w:eastAsia="Calibri" w:hAnsi="Abadi" w:cs="Calibri"/>
          <w:b/>
          <w:bCs/>
          <w:szCs w:val="22"/>
        </w:rPr>
      </w:pPr>
    </w:p>
    <w:p w14:paraId="74169B07" w14:textId="76D09ED2" w:rsidR="00EB1CA4" w:rsidRPr="00D2182A" w:rsidRDefault="00EB1CA4" w:rsidP="00EB1CA4">
      <w:pPr>
        <w:spacing w:after="0" w:line="276" w:lineRule="auto"/>
        <w:jc w:val="left"/>
        <w:rPr>
          <w:rFonts w:ascii="Abadi" w:eastAsia="Calibri" w:hAnsi="Abadi" w:cs="Calibri"/>
          <w:bCs/>
          <w:szCs w:val="22"/>
        </w:rPr>
      </w:pPr>
      <w:r w:rsidRPr="00D2182A">
        <w:rPr>
          <w:rFonts w:ascii="Abadi" w:eastAsia="Calibri" w:hAnsi="Abadi" w:cs="Calibri"/>
          <w:b/>
          <w:bCs/>
          <w:szCs w:val="22"/>
        </w:rPr>
        <w:t>Document Approver(s) and Reviewer(s):</w:t>
      </w:r>
    </w:p>
    <w:p w14:paraId="224648DE" w14:textId="77777777" w:rsidR="00EB1CA4" w:rsidRPr="00D2182A" w:rsidRDefault="00EB1CA4" w:rsidP="00EB1CA4">
      <w:pPr>
        <w:spacing w:after="20" w:line="276" w:lineRule="auto"/>
        <w:jc w:val="left"/>
        <w:rPr>
          <w:rFonts w:ascii="Abadi" w:eastAsia="Calibri" w:hAnsi="Abadi" w:cs="Calibri"/>
          <w:color w:val="808080" w:themeColor="background1" w:themeShade="80"/>
          <w:szCs w:val="22"/>
        </w:rPr>
      </w:pPr>
      <w:r w:rsidRPr="00D2182A">
        <w:rPr>
          <w:rFonts w:ascii="Abadi" w:eastAsia="Calibri" w:hAnsi="Abadi" w:cs="Calibri"/>
          <w:bCs/>
          <w:color w:val="808080" w:themeColor="background1" w:themeShade="80"/>
          <w:szCs w:val="22"/>
        </w:rPr>
        <w:t>NOTE</w:t>
      </w:r>
      <w:r w:rsidRPr="00D2182A">
        <w:rPr>
          <w:rFonts w:ascii="Abadi" w:eastAsia="Calibri" w:hAnsi="Abadi" w:cs="Calibri"/>
          <w:color w:val="808080" w:themeColor="background1" w:themeShade="80"/>
          <w:szCs w:val="22"/>
        </w:rPr>
        <w:t>: All Approvers are required. Records of each approver must be maintained. All Reviewers in the list are considered</w:t>
      </w:r>
      <w:r w:rsidRPr="00D2182A">
        <w:rPr>
          <w:rFonts w:ascii="Abadi" w:eastAsia="Calibri" w:hAnsi="Abadi" w:cs="Calibri"/>
          <w:bCs/>
          <w:color w:val="808080" w:themeColor="background1" w:themeShade="80"/>
          <w:szCs w:val="22"/>
        </w:rPr>
        <w:t xml:space="preserve"> required </w:t>
      </w:r>
      <w:r w:rsidRPr="00D2182A">
        <w:rPr>
          <w:rFonts w:ascii="Abadi" w:eastAsia="Calibri" w:hAnsi="Abadi" w:cs="Calibri"/>
          <w:color w:val="808080" w:themeColor="background1" w:themeShade="80"/>
          <w:szCs w:val="22"/>
        </w:rPr>
        <w:t xml:space="preserve">unless explicitly listed as </w:t>
      </w:r>
      <w:r w:rsidRPr="00D2182A">
        <w:rPr>
          <w:rFonts w:ascii="Abadi" w:eastAsia="Calibri" w:hAnsi="Abadi" w:cs="Calibri"/>
          <w:bCs/>
          <w:color w:val="808080" w:themeColor="background1" w:themeShade="80"/>
          <w:szCs w:val="22"/>
        </w:rPr>
        <w:t>Optional.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7"/>
        <w:gridCol w:w="2163"/>
        <w:gridCol w:w="2163"/>
        <w:gridCol w:w="2161"/>
      </w:tblGrid>
      <w:tr w:rsidR="00D2182A" w:rsidRPr="00D2182A" w14:paraId="270D1D97" w14:textId="77777777" w:rsidTr="00D2182A">
        <w:tc>
          <w:tcPr>
            <w:tcW w:w="1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7D6620B8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Name/role</w:t>
            </w:r>
          </w:p>
        </w:tc>
        <w:tc>
          <w:tcPr>
            <w:tcW w:w="1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</w:tcPr>
          <w:p w14:paraId="7989E3F8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52023C43" w14:textId="21E8C2E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Action</w:t>
            </w:r>
          </w:p>
        </w:tc>
        <w:tc>
          <w:tcPr>
            <w:tcW w:w="12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3ACEB546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Date</w:t>
            </w:r>
          </w:p>
        </w:tc>
      </w:tr>
      <w:tr w:rsidR="00D2182A" w:rsidRPr="00D2182A" w14:paraId="40849D3B" w14:textId="77777777" w:rsidTr="00D2182A">
        <w:tc>
          <w:tcPr>
            <w:tcW w:w="12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34F78E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color w:val="000000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C17C77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i/>
                <w:color w:val="808080"/>
                <w:sz w:val="20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9EA4A" w14:textId="39FB88F2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i/>
                <w:color w:val="808080"/>
                <w:sz w:val="20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6DDB57" w14:textId="77777777" w:rsidR="00D2182A" w:rsidRPr="00D2182A" w:rsidRDefault="00D2182A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</w:p>
        </w:tc>
      </w:tr>
    </w:tbl>
    <w:p w14:paraId="3A90A764" w14:textId="77777777" w:rsidR="00EB1CA4" w:rsidRPr="00D2182A" w:rsidRDefault="00EB1CA4" w:rsidP="00EB1CA4">
      <w:pPr>
        <w:spacing w:after="0" w:line="276" w:lineRule="auto"/>
        <w:jc w:val="left"/>
        <w:rPr>
          <w:rFonts w:ascii="Abadi" w:eastAsia="Calibri" w:hAnsi="Abadi" w:cs="Calibri"/>
          <w:bCs/>
          <w:color w:val="000000"/>
          <w:szCs w:val="22"/>
        </w:rPr>
      </w:pPr>
    </w:p>
    <w:p w14:paraId="5A7281B1" w14:textId="77777777" w:rsidR="00EB1CA4" w:rsidRPr="00D2182A" w:rsidRDefault="00EB1CA4" w:rsidP="00EB1CA4">
      <w:pPr>
        <w:spacing w:after="0" w:line="276" w:lineRule="auto"/>
        <w:rPr>
          <w:rFonts w:ascii="Abadi" w:eastAsia="Calibri" w:hAnsi="Abadi" w:cs="Calibri"/>
          <w:b/>
          <w:bCs/>
          <w:color w:val="000000"/>
          <w:szCs w:val="22"/>
        </w:rPr>
      </w:pPr>
      <w:r w:rsidRPr="00D2182A">
        <w:rPr>
          <w:rFonts w:ascii="Abadi" w:eastAsia="Calibri" w:hAnsi="Abadi" w:cs="Calibri"/>
          <w:b/>
          <w:bCs/>
          <w:color w:val="000000"/>
          <w:szCs w:val="22"/>
        </w:rPr>
        <w:t>Document history:</w:t>
      </w:r>
    </w:p>
    <w:p w14:paraId="75E63F62" w14:textId="78A63F8E" w:rsidR="00EB1CA4" w:rsidRDefault="00EB1CA4" w:rsidP="00EB1CA4">
      <w:pPr>
        <w:spacing w:after="0" w:line="276" w:lineRule="auto"/>
        <w:rPr>
          <w:rFonts w:ascii="Abadi" w:eastAsia="Calibri" w:hAnsi="Abadi" w:cs="Calibri"/>
          <w:color w:val="000000"/>
          <w:szCs w:val="22"/>
        </w:rPr>
      </w:pPr>
      <w:r w:rsidRPr="00D2182A">
        <w:rPr>
          <w:rFonts w:ascii="Abadi" w:eastAsia="Calibri" w:hAnsi="Abadi" w:cs="Calibri"/>
          <w:color w:val="000000"/>
          <w:szCs w:val="22"/>
        </w:rPr>
        <w:t>Changes to this document are summarized in the following table in reverse chronological order (latest version first).</w:t>
      </w:r>
    </w:p>
    <w:p w14:paraId="1CE13428" w14:textId="77777777" w:rsidR="00D2182A" w:rsidRPr="00D2182A" w:rsidRDefault="00D2182A" w:rsidP="00EB1CA4">
      <w:pPr>
        <w:spacing w:after="0" w:line="276" w:lineRule="auto"/>
        <w:rPr>
          <w:rFonts w:ascii="Abadi" w:eastAsia="Calibri" w:hAnsi="Abadi" w:cs="Calibri"/>
          <w:color w:val="000000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5"/>
        <w:gridCol w:w="1193"/>
        <w:gridCol w:w="1569"/>
        <w:gridCol w:w="4847"/>
      </w:tblGrid>
      <w:tr w:rsidR="00EB1CA4" w:rsidRPr="00D2182A" w14:paraId="46DCD69A" w14:textId="77777777" w:rsidTr="00D2182A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1D1A9BDF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Revision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20DA8ADD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Date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7B0DF362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Created by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17365D" w:themeFill="text2" w:themeFillShade="BF"/>
            <w:hideMark/>
          </w:tcPr>
          <w:p w14:paraId="613EF228" w14:textId="77777777" w:rsidR="00EB1CA4" w:rsidRPr="00D2182A" w:rsidRDefault="00EB1CA4" w:rsidP="00E20764">
            <w:pPr>
              <w:spacing w:after="0" w:line="276" w:lineRule="auto"/>
              <w:jc w:val="left"/>
              <w:rPr>
                <w:rFonts w:ascii="Abadi" w:eastAsia="PMingLiU" w:hAnsi="Abadi" w:cs="Calibri"/>
                <w:b/>
                <w:bCs/>
                <w:color w:val="FFFFFF" w:themeColor="background1"/>
                <w:szCs w:val="22"/>
              </w:rPr>
            </w:pPr>
            <w:r w:rsidRPr="00D2182A">
              <w:rPr>
                <w:rFonts w:ascii="Abadi" w:eastAsia="Calibri" w:hAnsi="Abadi" w:cs="Calibri"/>
                <w:b/>
                <w:bCs/>
                <w:color w:val="FFFFFF" w:themeColor="background1"/>
                <w:szCs w:val="22"/>
              </w:rPr>
              <w:t>Short Description of Changes</w:t>
            </w:r>
          </w:p>
        </w:tc>
      </w:tr>
      <w:tr w:rsidR="00B8235D" w:rsidRPr="00D2182A" w14:paraId="2DE63BB2" w14:textId="77777777" w:rsidTr="0055751A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21A545" w14:textId="77777777" w:rsidR="00B8235D" w:rsidRPr="00D2182A" w:rsidRDefault="001143FA" w:rsidP="00397596">
            <w:pPr>
              <w:spacing w:after="0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  <w:r w:rsidRPr="00D2182A">
              <w:rPr>
                <w:rFonts w:ascii="Abadi" w:eastAsia="Calibri" w:hAnsi="Abadi" w:cs="Calibri"/>
                <w:color w:val="000000"/>
                <w:sz w:val="20"/>
                <w:szCs w:val="22"/>
              </w:rPr>
              <w:t>V1.00</w:t>
            </w: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CDFAF2" w14:textId="77777777" w:rsidR="00B8235D" w:rsidRPr="00D2182A" w:rsidRDefault="001143FA" w:rsidP="00397596">
            <w:pPr>
              <w:spacing w:after="0" w:line="276" w:lineRule="auto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  <w:r w:rsidRPr="00D2182A">
              <w:rPr>
                <w:rFonts w:ascii="Abadi" w:eastAsia="Calibri" w:hAnsi="Abadi" w:cs="Calibri"/>
                <w:color w:val="000000"/>
                <w:sz w:val="20"/>
                <w:szCs w:val="22"/>
              </w:rPr>
              <w:t>20/03/2017</w:t>
            </w: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20D634" w14:textId="77777777" w:rsidR="00B8235D" w:rsidRPr="00D2182A" w:rsidRDefault="001143FA" w:rsidP="00397596">
            <w:pPr>
              <w:widowControl w:val="0"/>
              <w:spacing w:after="0" w:line="200" w:lineRule="atLeast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  <w:r w:rsidRPr="00D2182A">
              <w:rPr>
                <w:rFonts w:ascii="Abadi" w:eastAsia="Calibri" w:hAnsi="Abadi" w:cs="Calibri"/>
                <w:color w:val="000000"/>
                <w:sz w:val="20"/>
                <w:szCs w:val="22"/>
              </w:rPr>
              <w:t>eHDSI Solution Provider</w:t>
            </w: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65CE3" w14:textId="77777777" w:rsidR="00B8235D" w:rsidRPr="00D2182A" w:rsidRDefault="001143FA" w:rsidP="00C561C5">
            <w:pPr>
              <w:spacing w:after="0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  <w:r w:rsidRPr="00D2182A">
              <w:rPr>
                <w:rFonts w:ascii="Abadi" w:eastAsia="Calibri" w:hAnsi="Abadi" w:cs="Calibri"/>
                <w:color w:val="000000"/>
                <w:sz w:val="20"/>
                <w:szCs w:val="22"/>
              </w:rPr>
              <w:t>First draft of Report Template</w:t>
            </w:r>
          </w:p>
        </w:tc>
      </w:tr>
      <w:tr w:rsidR="00B8235D" w:rsidRPr="00D2182A" w14:paraId="7FCBE43D" w14:textId="77777777" w:rsidTr="00E20764">
        <w:tc>
          <w:tcPr>
            <w:tcW w:w="5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8CDD39" w14:textId="77777777" w:rsidR="00B8235D" w:rsidRPr="00D2182A" w:rsidRDefault="00B8235D" w:rsidP="00E20764">
            <w:pPr>
              <w:spacing w:after="0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0FD16F" w14:textId="77777777" w:rsidR="00B8235D" w:rsidRPr="00D2182A" w:rsidRDefault="00B8235D" w:rsidP="00E20764">
            <w:pPr>
              <w:spacing w:after="0" w:line="276" w:lineRule="auto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287BD" w14:textId="77777777" w:rsidR="00B8235D" w:rsidRPr="00D2182A" w:rsidRDefault="00B8235D" w:rsidP="00E20764">
            <w:pPr>
              <w:widowControl w:val="0"/>
              <w:spacing w:after="0" w:line="200" w:lineRule="atLeast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</w:p>
        </w:tc>
        <w:tc>
          <w:tcPr>
            <w:tcW w:w="283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7E0D29" w14:textId="77777777" w:rsidR="00B8235D" w:rsidRPr="00D2182A" w:rsidRDefault="00B8235D" w:rsidP="00E20764">
            <w:pPr>
              <w:spacing w:after="0"/>
              <w:jc w:val="left"/>
              <w:rPr>
                <w:rFonts w:ascii="Abadi" w:eastAsia="Calibri" w:hAnsi="Abadi" w:cs="Calibri"/>
                <w:color w:val="000000"/>
                <w:sz w:val="20"/>
                <w:szCs w:val="22"/>
              </w:rPr>
            </w:pPr>
          </w:p>
        </w:tc>
      </w:tr>
    </w:tbl>
    <w:p w14:paraId="4BFFEC39" w14:textId="77777777" w:rsidR="00EB1CA4" w:rsidRPr="00D2182A" w:rsidRDefault="00EB1CA4" w:rsidP="00EB1CA4">
      <w:pPr>
        <w:spacing w:after="0" w:line="276" w:lineRule="auto"/>
        <w:rPr>
          <w:rFonts w:ascii="Abadi" w:eastAsia="Calibri" w:hAnsi="Abadi" w:cs="Calibri"/>
          <w:b/>
          <w:bCs/>
          <w:color w:val="000000"/>
          <w:szCs w:val="22"/>
        </w:rPr>
      </w:pPr>
    </w:p>
    <w:p w14:paraId="34162E7C" w14:textId="77777777" w:rsidR="00957EB9" w:rsidRPr="00D2182A" w:rsidRDefault="00957EB9" w:rsidP="00EB1CA4">
      <w:pPr>
        <w:rPr>
          <w:rFonts w:ascii="Abadi" w:hAnsi="Abadi"/>
          <w:i/>
        </w:rPr>
      </w:pPr>
    </w:p>
    <w:p w14:paraId="5202147A" w14:textId="77777777" w:rsidR="00752A93" w:rsidRPr="00D2182A" w:rsidRDefault="00752A93">
      <w:pPr>
        <w:spacing w:after="0"/>
        <w:jc w:val="left"/>
        <w:rPr>
          <w:rFonts w:ascii="Abadi" w:hAnsi="Abadi" w:cs="Calibri"/>
          <w:b/>
        </w:rPr>
      </w:pPr>
      <w:bookmarkStart w:id="1" w:name="eltqToC"/>
      <w:bookmarkStart w:id="2" w:name="_Toc180987569"/>
      <w:bookmarkEnd w:id="0"/>
      <w:r w:rsidRPr="00D2182A">
        <w:rPr>
          <w:rFonts w:ascii="Abadi" w:hAnsi="Abadi" w:cs="Calibri"/>
        </w:rPr>
        <w:br w:type="page"/>
      </w:r>
    </w:p>
    <w:p w14:paraId="34D86676" w14:textId="408FDE3B" w:rsidR="00A94709" w:rsidRPr="00D2182A" w:rsidRDefault="00A94709" w:rsidP="00D2182A">
      <w:pPr>
        <w:pStyle w:val="TOCHeading"/>
        <w:jc w:val="center"/>
        <w:rPr>
          <w:rFonts w:ascii="Abadi" w:hAnsi="Abadi" w:cs="Calibri"/>
          <w:sz w:val="32"/>
          <w:szCs w:val="28"/>
        </w:rPr>
      </w:pPr>
      <w:r w:rsidRPr="00D2182A">
        <w:rPr>
          <w:rFonts w:ascii="Abadi" w:hAnsi="Abadi" w:cs="Calibri"/>
          <w:sz w:val="32"/>
          <w:szCs w:val="28"/>
        </w:rPr>
        <w:lastRenderedPageBreak/>
        <w:t>TABLE OF CONTENTS</w:t>
      </w:r>
    </w:p>
    <w:p w14:paraId="6A4D4ECE" w14:textId="32D518B7" w:rsidR="00D2182A" w:rsidRDefault="00D2182A" w:rsidP="00D2182A"/>
    <w:p w14:paraId="34220331" w14:textId="17E1390F" w:rsidR="00D2182A" w:rsidRDefault="00D2182A" w:rsidP="00D2182A"/>
    <w:p w14:paraId="3656A827" w14:textId="357DA062" w:rsidR="00D2182A" w:rsidRDefault="00D2182A" w:rsidP="00D2182A"/>
    <w:p w14:paraId="2F7E9CA1" w14:textId="274B9BD7" w:rsidR="00D2182A" w:rsidRDefault="00D2182A" w:rsidP="00D2182A"/>
    <w:p w14:paraId="1AA6484C" w14:textId="77777777" w:rsidR="00D2182A" w:rsidRPr="00D2182A" w:rsidRDefault="00D2182A" w:rsidP="00D2182A"/>
    <w:p w14:paraId="6CDF840C" w14:textId="77777777" w:rsidR="00D50BEA" w:rsidRPr="00D2182A" w:rsidRDefault="00A94709">
      <w:pPr>
        <w:pStyle w:val="TOC1"/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</w:pP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  <w:sz w:val="22"/>
          <w:szCs w:val="22"/>
        </w:rPr>
        <w:instrText xml:space="preserve"> TOC  \* MERGEFORMAT </w:instrText>
      </w:r>
      <w:r w:rsidRPr="00D2182A">
        <w:rPr>
          <w:rFonts w:ascii="Abadi" w:hAnsi="Abadi"/>
        </w:rPr>
        <w:fldChar w:fldCharType="separate"/>
      </w:r>
      <w:r w:rsidR="00D50BEA" w:rsidRPr="00D2182A">
        <w:rPr>
          <w:rFonts w:ascii="Abadi" w:hAnsi="Abadi"/>
        </w:rPr>
        <w:t>1</w:t>
      </w:r>
      <w:r w:rsidR="00D50BEA" w:rsidRPr="00D2182A"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  <w:tab/>
      </w:r>
      <w:r w:rsidR="00D50BEA" w:rsidRPr="00D2182A">
        <w:rPr>
          <w:rFonts w:ascii="Abadi" w:hAnsi="Abadi"/>
        </w:rPr>
        <w:t>Purpose of The Audit</w:t>
      </w:r>
      <w:r w:rsidR="00D50BEA" w:rsidRPr="00D2182A">
        <w:rPr>
          <w:rFonts w:ascii="Abadi" w:hAnsi="Abadi"/>
        </w:rPr>
        <w:tab/>
      </w:r>
      <w:r w:rsidR="00D50BEA" w:rsidRPr="00D2182A">
        <w:rPr>
          <w:rFonts w:ascii="Abadi" w:hAnsi="Abadi"/>
        </w:rPr>
        <w:fldChar w:fldCharType="begin"/>
      </w:r>
      <w:r w:rsidR="00D50BEA" w:rsidRPr="00D2182A">
        <w:rPr>
          <w:rFonts w:ascii="Abadi" w:hAnsi="Abadi"/>
        </w:rPr>
        <w:instrText xml:space="preserve"> PAGEREF _Toc477785024 \h </w:instrText>
      </w:r>
      <w:r w:rsidR="00D50BEA" w:rsidRPr="00D2182A">
        <w:rPr>
          <w:rFonts w:ascii="Abadi" w:hAnsi="Abadi"/>
        </w:rPr>
      </w:r>
      <w:r w:rsidR="00D50BEA" w:rsidRPr="00D2182A">
        <w:rPr>
          <w:rFonts w:ascii="Abadi" w:hAnsi="Abadi"/>
        </w:rPr>
        <w:fldChar w:fldCharType="separate"/>
      </w:r>
      <w:r w:rsidR="00D50BEA" w:rsidRPr="00D2182A">
        <w:rPr>
          <w:rFonts w:ascii="Abadi" w:hAnsi="Abadi"/>
        </w:rPr>
        <w:t>4</w:t>
      </w:r>
      <w:r w:rsidR="00D50BEA" w:rsidRPr="00D2182A">
        <w:rPr>
          <w:rFonts w:ascii="Abadi" w:hAnsi="Abadi"/>
        </w:rPr>
        <w:fldChar w:fldCharType="end"/>
      </w:r>
    </w:p>
    <w:p w14:paraId="55D9AFA0" w14:textId="77777777" w:rsidR="00D50BEA" w:rsidRPr="00D2182A" w:rsidRDefault="00D50BEA">
      <w:pPr>
        <w:pStyle w:val="TOC1"/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</w:pPr>
      <w:r w:rsidRPr="00D2182A">
        <w:rPr>
          <w:rFonts w:ascii="Abadi" w:hAnsi="Abadi"/>
        </w:rPr>
        <w:t>2</w:t>
      </w:r>
      <w:r w:rsidRPr="00D2182A"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Scope of the Audit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_Toc477785025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4</w:t>
      </w:r>
      <w:r w:rsidRPr="00D2182A">
        <w:rPr>
          <w:rFonts w:ascii="Abadi" w:hAnsi="Abadi"/>
        </w:rPr>
        <w:fldChar w:fldCharType="end"/>
      </w:r>
    </w:p>
    <w:p w14:paraId="1B33834A" w14:textId="77777777" w:rsidR="00D50BEA" w:rsidRPr="00D2182A" w:rsidRDefault="00D50BEA">
      <w:pPr>
        <w:pStyle w:val="TOC1"/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</w:pPr>
      <w:r w:rsidRPr="00D2182A">
        <w:rPr>
          <w:rFonts w:ascii="Abadi" w:hAnsi="Abadi"/>
        </w:rPr>
        <w:t>3</w:t>
      </w:r>
      <w:r w:rsidRPr="00D2182A"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Related Documents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_Toc477785026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4</w:t>
      </w:r>
      <w:r w:rsidRPr="00D2182A">
        <w:rPr>
          <w:rFonts w:ascii="Abadi" w:hAnsi="Abadi"/>
        </w:rPr>
        <w:fldChar w:fldCharType="end"/>
      </w:r>
    </w:p>
    <w:p w14:paraId="22407285" w14:textId="77777777" w:rsidR="00D50BEA" w:rsidRPr="00D2182A" w:rsidRDefault="00D50BEA">
      <w:pPr>
        <w:pStyle w:val="TOC1"/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</w:pPr>
      <w:r w:rsidRPr="00D2182A">
        <w:rPr>
          <w:rFonts w:ascii="Abadi" w:hAnsi="Abadi"/>
        </w:rPr>
        <w:t>4</w:t>
      </w:r>
      <w:r w:rsidRPr="00D2182A"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Audit Summary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_Toc477785027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4</w:t>
      </w:r>
      <w:r w:rsidRPr="00D2182A">
        <w:rPr>
          <w:rFonts w:ascii="Abadi" w:hAnsi="Abadi"/>
        </w:rPr>
        <w:fldChar w:fldCharType="end"/>
      </w:r>
    </w:p>
    <w:p w14:paraId="1D761A7B" w14:textId="77777777" w:rsidR="00D50BEA" w:rsidRPr="00D2182A" w:rsidRDefault="00D50BEA">
      <w:pPr>
        <w:pStyle w:val="TOC2"/>
        <w:rPr>
          <w:rFonts w:ascii="Abadi" w:eastAsiaTheme="minorEastAsia" w:hAnsi="Abadi" w:cstheme="minorBidi"/>
          <w:sz w:val="22"/>
          <w:szCs w:val="22"/>
          <w:lang w:eastAsia="en-GB"/>
        </w:rPr>
      </w:pPr>
      <w:r w:rsidRPr="00D2182A">
        <w:rPr>
          <w:rFonts w:ascii="Abadi" w:hAnsi="Abadi"/>
        </w:rPr>
        <w:t>4.1</w:t>
      </w:r>
      <w:r w:rsidRPr="00D2182A">
        <w:rPr>
          <w:rFonts w:ascii="Abadi" w:eastAsiaTheme="minorEastAsia" w:hAnsi="Abadi" w:cstheme="minorBidi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Audit Information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_Toc477785028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4</w:t>
      </w:r>
      <w:r w:rsidRPr="00D2182A">
        <w:rPr>
          <w:rFonts w:ascii="Abadi" w:hAnsi="Abadi"/>
        </w:rPr>
        <w:fldChar w:fldCharType="end"/>
      </w:r>
    </w:p>
    <w:p w14:paraId="56E2A312" w14:textId="77777777" w:rsidR="00D50BEA" w:rsidRPr="00D2182A" w:rsidRDefault="00D50BEA">
      <w:pPr>
        <w:pStyle w:val="TOC2"/>
        <w:rPr>
          <w:rFonts w:ascii="Abadi" w:eastAsiaTheme="minorEastAsia" w:hAnsi="Abadi" w:cstheme="minorBidi"/>
          <w:sz w:val="22"/>
          <w:szCs w:val="22"/>
          <w:lang w:eastAsia="en-GB"/>
        </w:rPr>
      </w:pPr>
      <w:r w:rsidRPr="00D2182A">
        <w:rPr>
          <w:rFonts w:ascii="Abadi" w:hAnsi="Abadi"/>
        </w:rPr>
        <w:t>4.2</w:t>
      </w:r>
      <w:r w:rsidRPr="00D2182A">
        <w:rPr>
          <w:rFonts w:ascii="Abadi" w:eastAsiaTheme="minorEastAsia" w:hAnsi="Abadi" w:cstheme="minorBidi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Audit Report Distribution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_Toc477785029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4</w:t>
      </w:r>
      <w:r w:rsidRPr="00D2182A">
        <w:rPr>
          <w:rFonts w:ascii="Abadi" w:hAnsi="Abadi"/>
        </w:rPr>
        <w:fldChar w:fldCharType="end"/>
      </w:r>
    </w:p>
    <w:p w14:paraId="4F96C0D4" w14:textId="77777777" w:rsidR="00D50BEA" w:rsidRPr="00D2182A" w:rsidRDefault="00D50BEA">
      <w:pPr>
        <w:pStyle w:val="TOC2"/>
        <w:rPr>
          <w:rFonts w:ascii="Abadi" w:eastAsiaTheme="minorEastAsia" w:hAnsi="Abadi" w:cstheme="minorBidi"/>
          <w:sz w:val="22"/>
          <w:szCs w:val="22"/>
          <w:lang w:eastAsia="en-GB"/>
        </w:rPr>
      </w:pPr>
      <w:r w:rsidRPr="00D2182A">
        <w:rPr>
          <w:rFonts w:ascii="Abadi" w:hAnsi="Abadi"/>
        </w:rPr>
        <w:t>4.3</w:t>
      </w:r>
      <w:r w:rsidRPr="00D2182A">
        <w:rPr>
          <w:rFonts w:ascii="Abadi" w:eastAsiaTheme="minorEastAsia" w:hAnsi="Abadi" w:cstheme="minorBidi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Audit Summary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_Toc477785030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5</w:t>
      </w:r>
      <w:r w:rsidRPr="00D2182A">
        <w:rPr>
          <w:rFonts w:ascii="Abadi" w:hAnsi="Abadi"/>
        </w:rPr>
        <w:fldChar w:fldCharType="end"/>
      </w:r>
    </w:p>
    <w:p w14:paraId="6570764E" w14:textId="77777777" w:rsidR="00D50BEA" w:rsidRPr="00D2182A" w:rsidRDefault="00D50BEA">
      <w:pPr>
        <w:pStyle w:val="TOC3"/>
        <w:rPr>
          <w:rFonts w:ascii="Abadi" w:eastAsiaTheme="minorEastAsia" w:hAnsi="Abadi" w:cstheme="minorBidi"/>
          <w:noProof/>
          <w:sz w:val="22"/>
          <w:szCs w:val="22"/>
          <w:lang w:eastAsia="en-GB"/>
        </w:rPr>
      </w:pPr>
      <w:r w:rsidRPr="00D2182A">
        <w:rPr>
          <w:rFonts w:ascii="Abadi" w:hAnsi="Abadi"/>
          <w:noProof/>
        </w:rPr>
        <w:t>4.3.1</w:t>
      </w:r>
      <w:r w:rsidRPr="00D2182A">
        <w:rPr>
          <w:rFonts w:ascii="Abadi" w:eastAsiaTheme="minorEastAsia" w:hAnsi="Abadi" w:cstheme="minorBidi"/>
          <w:noProof/>
          <w:sz w:val="22"/>
          <w:szCs w:val="22"/>
          <w:lang w:eastAsia="en-GB"/>
        </w:rPr>
        <w:tab/>
      </w:r>
      <w:r w:rsidRPr="00D2182A">
        <w:rPr>
          <w:rFonts w:ascii="Abadi" w:hAnsi="Abadi"/>
          <w:noProof/>
        </w:rPr>
        <w:t>Method of Performing the Audit</w:t>
      </w:r>
      <w:r w:rsidRPr="00D2182A">
        <w:rPr>
          <w:rFonts w:ascii="Abadi" w:hAnsi="Abadi"/>
          <w:noProof/>
        </w:rPr>
        <w:tab/>
      </w:r>
      <w:r w:rsidRPr="00D2182A">
        <w:rPr>
          <w:rFonts w:ascii="Abadi" w:hAnsi="Abadi"/>
          <w:noProof/>
        </w:rPr>
        <w:fldChar w:fldCharType="begin"/>
      </w:r>
      <w:r w:rsidRPr="00D2182A">
        <w:rPr>
          <w:rFonts w:ascii="Abadi" w:hAnsi="Abadi"/>
          <w:noProof/>
        </w:rPr>
        <w:instrText xml:space="preserve"> PAGEREF _Toc477785031 \h </w:instrText>
      </w:r>
      <w:r w:rsidRPr="00D2182A">
        <w:rPr>
          <w:rFonts w:ascii="Abadi" w:hAnsi="Abadi"/>
          <w:noProof/>
        </w:rPr>
      </w:r>
      <w:r w:rsidRPr="00D2182A">
        <w:rPr>
          <w:rFonts w:ascii="Abadi" w:hAnsi="Abadi"/>
          <w:noProof/>
        </w:rPr>
        <w:fldChar w:fldCharType="separate"/>
      </w:r>
      <w:r w:rsidRPr="00D2182A">
        <w:rPr>
          <w:rFonts w:ascii="Abadi" w:hAnsi="Abadi"/>
          <w:noProof/>
        </w:rPr>
        <w:t>5</w:t>
      </w:r>
      <w:r w:rsidRPr="00D2182A">
        <w:rPr>
          <w:rFonts w:ascii="Abadi" w:hAnsi="Abadi"/>
          <w:noProof/>
        </w:rPr>
        <w:fldChar w:fldCharType="end"/>
      </w:r>
    </w:p>
    <w:p w14:paraId="267780C1" w14:textId="77777777" w:rsidR="00D50BEA" w:rsidRPr="00D2182A" w:rsidRDefault="00D50BEA">
      <w:pPr>
        <w:pStyle w:val="TOC3"/>
        <w:rPr>
          <w:rFonts w:ascii="Abadi" w:eastAsiaTheme="minorEastAsia" w:hAnsi="Abadi" w:cstheme="minorBidi"/>
          <w:noProof/>
          <w:sz w:val="22"/>
          <w:szCs w:val="22"/>
          <w:lang w:eastAsia="en-GB"/>
        </w:rPr>
      </w:pPr>
      <w:r w:rsidRPr="00D2182A">
        <w:rPr>
          <w:rFonts w:ascii="Abadi" w:hAnsi="Abadi"/>
          <w:noProof/>
        </w:rPr>
        <w:t>4.3.2</w:t>
      </w:r>
      <w:r w:rsidRPr="00D2182A">
        <w:rPr>
          <w:rFonts w:ascii="Abadi" w:eastAsiaTheme="minorEastAsia" w:hAnsi="Abadi" w:cstheme="minorBidi"/>
          <w:noProof/>
          <w:sz w:val="22"/>
          <w:szCs w:val="22"/>
          <w:lang w:eastAsia="en-GB"/>
        </w:rPr>
        <w:tab/>
      </w:r>
      <w:r w:rsidRPr="00D2182A">
        <w:rPr>
          <w:rFonts w:ascii="Abadi" w:hAnsi="Abadi"/>
          <w:noProof/>
        </w:rPr>
        <w:t>Strong areas identified</w:t>
      </w:r>
      <w:r w:rsidRPr="00D2182A">
        <w:rPr>
          <w:rFonts w:ascii="Abadi" w:hAnsi="Abadi"/>
          <w:noProof/>
        </w:rPr>
        <w:tab/>
      </w:r>
      <w:r w:rsidRPr="00D2182A">
        <w:rPr>
          <w:rFonts w:ascii="Abadi" w:hAnsi="Abadi"/>
          <w:noProof/>
        </w:rPr>
        <w:fldChar w:fldCharType="begin"/>
      </w:r>
      <w:r w:rsidRPr="00D2182A">
        <w:rPr>
          <w:rFonts w:ascii="Abadi" w:hAnsi="Abadi"/>
          <w:noProof/>
        </w:rPr>
        <w:instrText xml:space="preserve"> PAGEREF _Toc477785032 \h </w:instrText>
      </w:r>
      <w:r w:rsidRPr="00D2182A">
        <w:rPr>
          <w:rFonts w:ascii="Abadi" w:hAnsi="Abadi"/>
          <w:noProof/>
        </w:rPr>
      </w:r>
      <w:r w:rsidRPr="00D2182A">
        <w:rPr>
          <w:rFonts w:ascii="Abadi" w:hAnsi="Abadi"/>
          <w:noProof/>
        </w:rPr>
        <w:fldChar w:fldCharType="separate"/>
      </w:r>
      <w:r w:rsidRPr="00D2182A">
        <w:rPr>
          <w:rFonts w:ascii="Abadi" w:hAnsi="Abadi"/>
          <w:noProof/>
        </w:rPr>
        <w:t>5</w:t>
      </w:r>
      <w:r w:rsidRPr="00D2182A">
        <w:rPr>
          <w:rFonts w:ascii="Abadi" w:hAnsi="Abadi"/>
          <w:noProof/>
        </w:rPr>
        <w:fldChar w:fldCharType="end"/>
      </w:r>
    </w:p>
    <w:p w14:paraId="51932D9A" w14:textId="77777777" w:rsidR="00D50BEA" w:rsidRPr="00D2182A" w:rsidRDefault="00D50BEA">
      <w:pPr>
        <w:pStyle w:val="TOC3"/>
        <w:rPr>
          <w:rFonts w:ascii="Abadi" w:eastAsiaTheme="minorEastAsia" w:hAnsi="Abadi" w:cstheme="minorBidi"/>
          <w:noProof/>
          <w:sz w:val="22"/>
          <w:szCs w:val="22"/>
          <w:lang w:eastAsia="en-GB"/>
        </w:rPr>
      </w:pPr>
      <w:r w:rsidRPr="00D2182A">
        <w:rPr>
          <w:rFonts w:ascii="Abadi" w:hAnsi="Abadi"/>
          <w:noProof/>
        </w:rPr>
        <w:t>4.3.3</w:t>
      </w:r>
      <w:r w:rsidRPr="00D2182A">
        <w:rPr>
          <w:rFonts w:ascii="Abadi" w:eastAsiaTheme="minorEastAsia" w:hAnsi="Abadi" w:cstheme="minorBidi"/>
          <w:noProof/>
          <w:sz w:val="22"/>
          <w:szCs w:val="22"/>
          <w:lang w:eastAsia="en-GB"/>
        </w:rPr>
        <w:tab/>
      </w:r>
      <w:r w:rsidRPr="00D2182A">
        <w:rPr>
          <w:rFonts w:ascii="Abadi" w:hAnsi="Abadi"/>
          <w:noProof/>
        </w:rPr>
        <w:t>Weak areas identified</w:t>
      </w:r>
      <w:r w:rsidRPr="00D2182A">
        <w:rPr>
          <w:rFonts w:ascii="Abadi" w:hAnsi="Abadi"/>
          <w:noProof/>
        </w:rPr>
        <w:tab/>
      </w:r>
      <w:r w:rsidRPr="00D2182A">
        <w:rPr>
          <w:rFonts w:ascii="Abadi" w:hAnsi="Abadi"/>
          <w:noProof/>
        </w:rPr>
        <w:fldChar w:fldCharType="begin"/>
      </w:r>
      <w:r w:rsidRPr="00D2182A">
        <w:rPr>
          <w:rFonts w:ascii="Abadi" w:hAnsi="Abadi"/>
          <w:noProof/>
        </w:rPr>
        <w:instrText xml:space="preserve"> PAGEREF _Toc477785033 \h </w:instrText>
      </w:r>
      <w:r w:rsidRPr="00D2182A">
        <w:rPr>
          <w:rFonts w:ascii="Abadi" w:hAnsi="Abadi"/>
          <w:noProof/>
        </w:rPr>
      </w:r>
      <w:r w:rsidRPr="00D2182A">
        <w:rPr>
          <w:rFonts w:ascii="Abadi" w:hAnsi="Abadi"/>
          <w:noProof/>
        </w:rPr>
        <w:fldChar w:fldCharType="separate"/>
      </w:r>
      <w:r w:rsidRPr="00D2182A">
        <w:rPr>
          <w:rFonts w:ascii="Abadi" w:hAnsi="Abadi"/>
          <w:noProof/>
        </w:rPr>
        <w:t>5</w:t>
      </w:r>
      <w:r w:rsidRPr="00D2182A">
        <w:rPr>
          <w:rFonts w:ascii="Abadi" w:hAnsi="Abadi"/>
          <w:noProof/>
        </w:rPr>
        <w:fldChar w:fldCharType="end"/>
      </w:r>
    </w:p>
    <w:p w14:paraId="16493D59" w14:textId="77777777" w:rsidR="00D50BEA" w:rsidRPr="00D2182A" w:rsidRDefault="00D50BEA">
      <w:pPr>
        <w:pStyle w:val="TOC2"/>
        <w:rPr>
          <w:rFonts w:ascii="Abadi" w:eastAsiaTheme="minorEastAsia" w:hAnsi="Abadi" w:cstheme="minorBidi"/>
          <w:sz w:val="22"/>
          <w:szCs w:val="22"/>
          <w:lang w:eastAsia="en-GB"/>
        </w:rPr>
      </w:pPr>
      <w:r w:rsidRPr="00D2182A">
        <w:rPr>
          <w:rFonts w:ascii="Abadi" w:hAnsi="Abadi"/>
        </w:rPr>
        <w:t>4.4</w:t>
      </w:r>
      <w:r w:rsidRPr="00D2182A">
        <w:rPr>
          <w:rFonts w:ascii="Abadi" w:eastAsiaTheme="minorEastAsia" w:hAnsi="Abadi" w:cstheme="minorBidi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Categorization of findings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_Toc477785034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5</w:t>
      </w:r>
      <w:r w:rsidRPr="00D2182A">
        <w:rPr>
          <w:rFonts w:ascii="Abadi" w:hAnsi="Abadi"/>
        </w:rPr>
        <w:fldChar w:fldCharType="end"/>
      </w:r>
    </w:p>
    <w:p w14:paraId="12C32EFD" w14:textId="77777777" w:rsidR="00D50BEA" w:rsidRPr="00D2182A" w:rsidRDefault="00D50BEA">
      <w:pPr>
        <w:pStyle w:val="TOC2"/>
        <w:rPr>
          <w:rFonts w:ascii="Abadi" w:eastAsiaTheme="minorEastAsia" w:hAnsi="Abadi" w:cstheme="minorBidi"/>
          <w:sz w:val="22"/>
          <w:szCs w:val="22"/>
          <w:lang w:eastAsia="en-GB"/>
        </w:rPr>
      </w:pPr>
      <w:r w:rsidRPr="00D2182A">
        <w:rPr>
          <w:rFonts w:ascii="Abadi" w:hAnsi="Abadi"/>
        </w:rPr>
        <w:t>4.5</w:t>
      </w:r>
      <w:r w:rsidRPr="00D2182A">
        <w:rPr>
          <w:rFonts w:ascii="Abadi" w:eastAsiaTheme="minorEastAsia" w:hAnsi="Abadi" w:cstheme="minorBidi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Audit Findings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_Toc477785035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6</w:t>
      </w:r>
      <w:r w:rsidRPr="00D2182A">
        <w:rPr>
          <w:rFonts w:ascii="Abadi" w:hAnsi="Abadi"/>
        </w:rPr>
        <w:fldChar w:fldCharType="end"/>
      </w:r>
    </w:p>
    <w:p w14:paraId="64EE6777" w14:textId="77777777" w:rsidR="00D50BEA" w:rsidRPr="00D2182A" w:rsidRDefault="00D50BEA">
      <w:pPr>
        <w:pStyle w:val="TOC1"/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</w:pPr>
      <w:r w:rsidRPr="00D2182A">
        <w:rPr>
          <w:rFonts w:ascii="Abadi" w:hAnsi="Abadi"/>
        </w:rPr>
        <w:t>5</w:t>
      </w:r>
      <w:r w:rsidRPr="00D2182A">
        <w:rPr>
          <w:rFonts w:ascii="Abadi" w:eastAsiaTheme="minorEastAsia" w:hAnsi="Abadi" w:cstheme="minorBidi"/>
          <w:b w:val="0"/>
          <w:caps w:val="0"/>
          <w:sz w:val="22"/>
          <w:szCs w:val="22"/>
          <w:lang w:eastAsia="en-GB"/>
        </w:rPr>
        <w:tab/>
      </w:r>
      <w:r w:rsidRPr="00D2182A">
        <w:rPr>
          <w:rFonts w:ascii="Abadi" w:hAnsi="Abadi"/>
        </w:rPr>
        <w:t>Detailed Action Plan</w:t>
      </w:r>
      <w:r w:rsidRPr="00D2182A">
        <w:rPr>
          <w:rFonts w:ascii="Abadi" w:hAnsi="Abadi"/>
        </w:rPr>
        <w:tab/>
      </w:r>
      <w:r w:rsidRPr="00D2182A">
        <w:rPr>
          <w:rFonts w:ascii="Abadi" w:hAnsi="Abadi"/>
        </w:rPr>
        <w:fldChar w:fldCharType="begin"/>
      </w:r>
      <w:r w:rsidRPr="00D2182A">
        <w:rPr>
          <w:rFonts w:ascii="Abadi" w:hAnsi="Abadi"/>
        </w:rPr>
        <w:instrText xml:space="preserve"> PAGEREF _Toc477785036 \h </w:instrText>
      </w:r>
      <w:r w:rsidRPr="00D2182A">
        <w:rPr>
          <w:rFonts w:ascii="Abadi" w:hAnsi="Abadi"/>
        </w:rPr>
      </w:r>
      <w:r w:rsidRPr="00D2182A">
        <w:rPr>
          <w:rFonts w:ascii="Abadi" w:hAnsi="Abadi"/>
        </w:rPr>
        <w:fldChar w:fldCharType="separate"/>
      </w:r>
      <w:r w:rsidRPr="00D2182A">
        <w:rPr>
          <w:rFonts w:ascii="Abadi" w:hAnsi="Abadi"/>
        </w:rPr>
        <w:t>7</w:t>
      </w:r>
      <w:r w:rsidRPr="00D2182A">
        <w:rPr>
          <w:rFonts w:ascii="Abadi" w:hAnsi="Abadi"/>
        </w:rPr>
        <w:fldChar w:fldCharType="end"/>
      </w:r>
    </w:p>
    <w:p w14:paraId="29042BFB" w14:textId="77777777" w:rsidR="00E836FE" w:rsidRPr="00D2182A" w:rsidRDefault="00A94709" w:rsidP="00193744">
      <w:pPr>
        <w:rPr>
          <w:rFonts w:ascii="Abadi" w:hAnsi="Abadi"/>
        </w:rPr>
      </w:pPr>
      <w:r w:rsidRPr="00D2182A">
        <w:rPr>
          <w:rFonts w:ascii="Abadi" w:hAnsi="Abadi" w:cs="Calibri"/>
        </w:rPr>
        <w:fldChar w:fldCharType="end"/>
      </w:r>
      <w:bookmarkEnd w:id="1"/>
      <w:r w:rsidRPr="00D2182A">
        <w:rPr>
          <w:rFonts w:ascii="Abadi" w:hAnsi="Abadi"/>
        </w:rPr>
        <w:br w:type="page"/>
      </w:r>
    </w:p>
    <w:p w14:paraId="2017F74E" w14:textId="77777777" w:rsidR="003F36CF" w:rsidRPr="00D2182A" w:rsidRDefault="003F36CF" w:rsidP="009568BD">
      <w:pPr>
        <w:pStyle w:val="Heading1"/>
        <w:rPr>
          <w:rFonts w:ascii="Abadi" w:hAnsi="Abadi"/>
        </w:rPr>
        <w:sectPr w:rsidR="003F36CF" w:rsidRPr="00D2182A" w:rsidSect="00957EB9">
          <w:footerReference w:type="default" r:id="rId9"/>
          <w:pgSz w:w="11907" w:h="16839" w:code="9"/>
          <w:pgMar w:top="1034" w:right="1418" w:bottom="851" w:left="1985" w:header="720" w:footer="476" w:gutter="0"/>
          <w:cols w:space="720"/>
          <w:docGrid w:linePitch="299"/>
        </w:sectPr>
      </w:pPr>
    </w:p>
    <w:p w14:paraId="52772AE0" w14:textId="77777777" w:rsidR="003F05F0" w:rsidRPr="00D2182A" w:rsidRDefault="00F905E2" w:rsidP="009568BD">
      <w:pPr>
        <w:pStyle w:val="Heading1"/>
        <w:rPr>
          <w:rFonts w:ascii="Abadi" w:hAnsi="Abadi"/>
        </w:rPr>
      </w:pPr>
      <w:bookmarkStart w:id="3" w:name="_Toc477785024"/>
      <w:r w:rsidRPr="00D2182A">
        <w:rPr>
          <w:rFonts w:ascii="Abadi" w:hAnsi="Abadi"/>
        </w:rPr>
        <w:lastRenderedPageBreak/>
        <w:t>P</w:t>
      </w:r>
      <w:r w:rsidR="0055751A" w:rsidRPr="00D2182A">
        <w:rPr>
          <w:rFonts w:ascii="Abadi" w:hAnsi="Abadi"/>
        </w:rPr>
        <w:t>urpose</w:t>
      </w:r>
      <w:r w:rsidRPr="00D2182A">
        <w:rPr>
          <w:rFonts w:ascii="Abadi" w:hAnsi="Abadi"/>
        </w:rPr>
        <w:t xml:space="preserve"> of The Audit</w:t>
      </w:r>
      <w:bookmarkEnd w:id="3"/>
    </w:p>
    <w:p w14:paraId="40B4AE6A" w14:textId="77777777" w:rsidR="003F36CF" w:rsidRPr="00D2182A" w:rsidRDefault="003B5792" w:rsidP="0055751A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The purpose of the Audit </w:t>
      </w:r>
      <w:r w:rsidR="00943671" w:rsidRPr="00D2182A">
        <w:rPr>
          <w:rFonts w:ascii="Abadi" w:hAnsi="Abadi"/>
          <w:i/>
          <w:color w:val="808080" w:themeColor="background1" w:themeShade="80"/>
        </w:rPr>
        <w:t>[</w:t>
      </w:r>
      <w:r w:rsidRPr="00D2182A">
        <w:rPr>
          <w:rFonts w:ascii="Abadi" w:hAnsi="Abadi"/>
          <w:i/>
          <w:color w:val="808080" w:themeColor="background1" w:themeShade="80"/>
        </w:rPr>
        <w:t>IDENTIFIER OF THE AUDIT</w:t>
      </w:r>
      <w:r w:rsidR="00943671" w:rsidRPr="00D2182A">
        <w:rPr>
          <w:rFonts w:ascii="Abadi" w:hAnsi="Abadi"/>
          <w:i/>
          <w:color w:val="808080" w:themeColor="background1" w:themeShade="80"/>
        </w:rPr>
        <w:t>] was to objectively evaluate adherence and the level of compliance to the requirements as these are defined in [</w:t>
      </w:r>
      <w:r w:rsidR="00943671" w:rsidRPr="00D2182A">
        <w:rPr>
          <w:rFonts w:ascii="Abadi" w:hAnsi="Abadi"/>
          <w:i/>
          <w:color w:val="808080" w:themeColor="background1" w:themeShade="80"/>
          <w:u w:val="single"/>
        </w:rPr>
        <w:t>reference of the applicable procedures or the baseline eHealth that will serve the auditor to be informed about what they need to check compliance against</w:t>
      </w:r>
      <w:r w:rsidR="00943671" w:rsidRPr="00D2182A">
        <w:rPr>
          <w:rFonts w:ascii="Abadi" w:hAnsi="Abadi"/>
          <w:i/>
          <w:color w:val="808080" w:themeColor="background1" w:themeShade="80"/>
        </w:rPr>
        <w:t>] and the applicable standards ISO/IEC 20000-1:2011, ISO/IEC 27001:2013 (or 27001:2005 to be defined), ITIL v3 framework.</w:t>
      </w:r>
    </w:p>
    <w:p w14:paraId="6E93E695" w14:textId="77777777" w:rsidR="00943671" w:rsidRPr="00D2182A" w:rsidRDefault="00943671" w:rsidP="00943671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In addition, the audit aimed at examining any areas of potential improvement or inconsistencies in order to propose corrective or proactive/improvement actions. </w:t>
      </w:r>
    </w:p>
    <w:p w14:paraId="3B01C64F" w14:textId="77777777" w:rsidR="00943671" w:rsidRPr="00D2182A" w:rsidRDefault="00943671" w:rsidP="00943671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[If this is a follow-up audit, then the purpose of the audit is as well that </w:t>
      </w:r>
      <w:r w:rsidR="00D224D3" w:rsidRPr="00D2182A">
        <w:rPr>
          <w:rFonts w:ascii="Abadi" w:hAnsi="Abadi"/>
          <w:i/>
          <w:color w:val="808080" w:themeColor="background1" w:themeShade="80"/>
        </w:rPr>
        <w:t>all a</w:t>
      </w:r>
      <w:r w:rsidRPr="00D2182A">
        <w:rPr>
          <w:rFonts w:ascii="Abadi" w:hAnsi="Abadi"/>
          <w:i/>
          <w:color w:val="808080" w:themeColor="background1" w:themeShade="80"/>
        </w:rPr>
        <w:t>ctions from</w:t>
      </w:r>
      <w:r w:rsidR="00D224D3" w:rsidRPr="00D2182A">
        <w:rPr>
          <w:rFonts w:ascii="Abadi" w:hAnsi="Abadi"/>
          <w:i/>
          <w:color w:val="808080" w:themeColor="background1" w:themeShade="80"/>
        </w:rPr>
        <w:t xml:space="preserve"> the</w:t>
      </w:r>
      <w:r w:rsidRPr="00D2182A">
        <w:rPr>
          <w:rFonts w:ascii="Abadi" w:hAnsi="Abadi"/>
          <w:i/>
          <w:color w:val="808080" w:themeColor="background1" w:themeShade="80"/>
        </w:rPr>
        <w:t xml:space="preserve"> previous audit were followed-up.]</w:t>
      </w:r>
    </w:p>
    <w:p w14:paraId="4E2198FE" w14:textId="77777777" w:rsidR="005944FF" w:rsidRPr="00D2182A" w:rsidRDefault="005944FF" w:rsidP="00D224D3">
      <w:pPr>
        <w:pStyle w:val="Heading1"/>
        <w:rPr>
          <w:rFonts w:ascii="Abadi" w:hAnsi="Abadi"/>
        </w:rPr>
      </w:pPr>
      <w:bookmarkStart w:id="4" w:name="_Toc477785025"/>
      <w:r w:rsidRPr="00D2182A">
        <w:rPr>
          <w:rFonts w:ascii="Abadi" w:hAnsi="Abadi"/>
        </w:rPr>
        <w:t>Scope of the Audit</w:t>
      </w:r>
      <w:bookmarkEnd w:id="4"/>
    </w:p>
    <w:p w14:paraId="79F72F5F" w14:textId="77777777" w:rsidR="005944FF" w:rsidRPr="00D2182A" w:rsidRDefault="005944FF" w:rsidP="005944FF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The A</w:t>
      </w:r>
      <w:r w:rsidR="00437ADF" w:rsidRPr="00D2182A">
        <w:rPr>
          <w:rFonts w:ascii="Abadi" w:hAnsi="Abadi"/>
          <w:i/>
          <w:color w:val="808080" w:themeColor="background1" w:themeShade="80"/>
        </w:rPr>
        <w:t>udit was conducted at the [Name of Entity Audited/ Location</w:t>
      </w:r>
      <w:r w:rsidRPr="00D2182A">
        <w:rPr>
          <w:rFonts w:ascii="Abadi" w:hAnsi="Abadi"/>
          <w:i/>
          <w:color w:val="808080" w:themeColor="background1" w:themeShade="80"/>
        </w:rPr>
        <w:t xml:space="preserve">] and covered the </w:t>
      </w:r>
      <w:r w:rsidR="00437ADF" w:rsidRPr="00D2182A">
        <w:rPr>
          <w:rFonts w:ascii="Abadi" w:hAnsi="Abadi"/>
          <w:i/>
          <w:color w:val="808080" w:themeColor="background1" w:themeShade="80"/>
        </w:rPr>
        <w:t>following</w:t>
      </w:r>
      <w:r w:rsidRPr="00D2182A">
        <w:rPr>
          <w:rFonts w:ascii="Abadi" w:hAnsi="Abadi"/>
          <w:i/>
          <w:color w:val="808080" w:themeColor="background1" w:themeShade="80"/>
        </w:rPr>
        <w:t xml:space="preserve"> areas:</w:t>
      </w:r>
    </w:p>
    <w:p w14:paraId="1AE14D52" w14:textId="77777777" w:rsidR="00437ADF" w:rsidRPr="00D2182A" w:rsidRDefault="0043676D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Legislative Requirements and Compliance</w:t>
      </w:r>
    </w:p>
    <w:p w14:paraId="505FF55D" w14:textId="77777777" w:rsidR="0043676D" w:rsidRPr="00D2182A" w:rsidRDefault="0043676D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Semantics Requirements</w:t>
      </w:r>
    </w:p>
    <w:p w14:paraId="0C54E1EE" w14:textId="77777777" w:rsidR="0043676D" w:rsidRPr="00D2182A" w:rsidRDefault="0043676D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Organisational Requirements</w:t>
      </w:r>
    </w:p>
    <w:p w14:paraId="2F6C2594" w14:textId="77777777" w:rsidR="005944FF" w:rsidRPr="00D2182A" w:rsidRDefault="00437ADF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Operational</w:t>
      </w:r>
      <w:r w:rsidR="00C23783" w:rsidRPr="00D2182A">
        <w:rPr>
          <w:rFonts w:ascii="Abadi" w:hAnsi="Abadi"/>
          <w:i/>
          <w:color w:val="808080" w:themeColor="background1" w:themeShade="80"/>
        </w:rPr>
        <w:t xml:space="preserve"> Readiness</w:t>
      </w:r>
    </w:p>
    <w:p w14:paraId="62EA687E" w14:textId="77777777" w:rsidR="00C23783" w:rsidRPr="00D2182A" w:rsidRDefault="0043676D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Information Security </w:t>
      </w:r>
    </w:p>
    <w:p w14:paraId="55B79FC9" w14:textId="77777777" w:rsidR="0043676D" w:rsidRPr="00D2182A" w:rsidRDefault="0043676D" w:rsidP="00810639">
      <w:pPr>
        <w:pStyle w:val="ListParagraph"/>
        <w:numPr>
          <w:ilvl w:val="0"/>
          <w:numId w:val="22"/>
        </w:num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Technical Requirements </w:t>
      </w:r>
    </w:p>
    <w:p w14:paraId="0079BF16" w14:textId="77777777" w:rsidR="00C23783" w:rsidRPr="00D2182A" w:rsidRDefault="00C23783" w:rsidP="00C23783">
      <w:pPr>
        <w:pStyle w:val="Heading1"/>
        <w:tabs>
          <w:tab w:val="clear" w:pos="432"/>
          <w:tab w:val="num" w:pos="480"/>
        </w:tabs>
        <w:ind w:left="480" w:hanging="480"/>
        <w:rPr>
          <w:rFonts w:ascii="Abadi" w:hAnsi="Abadi"/>
        </w:rPr>
      </w:pPr>
      <w:bookmarkStart w:id="5" w:name="_Toc477785026"/>
      <w:r w:rsidRPr="00D2182A">
        <w:rPr>
          <w:rFonts w:ascii="Abadi" w:hAnsi="Abadi"/>
        </w:rPr>
        <w:t>Related Documents</w:t>
      </w:r>
      <w:bookmarkEnd w:id="5"/>
    </w:p>
    <w:p w14:paraId="59A45308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[1] To reference here the applicable eHealth Audit Procedure (or Methodology) </w:t>
      </w:r>
    </w:p>
    <w:p w14:paraId="101241E9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[2] To be defined if ISO/IEC 27001:2013 or ISO/IEC 27001:2005</w:t>
      </w:r>
    </w:p>
    <w:p w14:paraId="27774B15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[3] To be defined if ISO/IEC 20000-1:2011</w:t>
      </w:r>
    </w:p>
    <w:p w14:paraId="26882A64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[4] To be defined if ITIL v3</w:t>
      </w:r>
    </w:p>
    <w:p w14:paraId="50CEF5ED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[5] Reference of the Checklist for Information Security </w:t>
      </w:r>
    </w:p>
    <w:p w14:paraId="2EBD5665" w14:textId="77777777" w:rsidR="00C23783" w:rsidRPr="00D2182A" w:rsidRDefault="00C23783" w:rsidP="00C23783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[6] Reference of the Checklist for Readiness (Operations) </w:t>
      </w:r>
    </w:p>
    <w:p w14:paraId="30A83D9B" w14:textId="77777777" w:rsidR="005944FF" w:rsidRPr="00D2182A" w:rsidRDefault="005944FF" w:rsidP="005944FF">
      <w:pPr>
        <w:rPr>
          <w:rFonts w:ascii="Abadi" w:hAnsi="Abadi"/>
        </w:rPr>
      </w:pPr>
    </w:p>
    <w:p w14:paraId="41501FC7" w14:textId="77777777" w:rsidR="00C23783" w:rsidRPr="00D2182A" w:rsidRDefault="00C23783" w:rsidP="00D224D3">
      <w:pPr>
        <w:pStyle w:val="Heading1"/>
        <w:rPr>
          <w:rFonts w:ascii="Abadi" w:hAnsi="Abadi"/>
        </w:rPr>
      </w:pPr>
      <w:bookmarkStart w:id="6" w:name="_Toc477785027"/>
      <w:r w:rsidRPr="00D2182A">
        <w:rPr>
          <w:rFonts w:ascii="Abadi" w:hAnsi="Abadi"/>
        </w:rPr>
        <w:t xml:space="preserve">Audit </w:t>
      </w:r>
      <w:r w:rsidR="00437ADF" w:rsidRPr="00D2182A">
        <w:rPr>
          <w:rFonts w:ascii="Abadi" w:hAnsi="Abadi"/>
        </w:rPr>
        <w:t>Summary</w:t>
      </w:r>
      <w:bookmarkEnd w:id="6"/>
    </w:p>
    <w:p w14:paraId="39DFDF2C" w14:textId="77777777" w:rsidR="009F3E57" w:rsidRPr="00D2182A" w:rsidRDefault="009F3E57" w:rsidP="00C23783">
      <w:pPr>
        <w:pStyle w:val="Heading2"/>
        <w:rPr>
          <w:rFonts w:ascii="Abadi" w:hAnsi="Abadi"/>
        </w:rPr>
      </w:pPr>
      <w:bookmarkStart w:id="7" w:name="_Toc477785028"/>
      <w:r w:rsidRPr="00D2182A">
        <w:rPr>
          <w:rFonts w:ascii="Abadi" w:hAnsi="Abadi"/>
        </w:rPr>
        <w:t>Audit Information</w:t>
      </w:r>
      <w:bookmarkEnd w:id="7"/>
    </w:p>
    <w:p w14:paraId="5C817892" w14:textId="77777777" w:rsidR="009F3E57" w:rsidRPr="00D2182A" w:rsidRDefault="009F3E57" w:rsidP="009F3E57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(This information is traceable in </w:t>
      </w:r>
      <w:r w:rsidR="00D17583" w:rsidRPr="00D2182A">
        <w:rPr>
          <w:rFonts w:ascii="Abadi" w:hAnsi="Abadi"/>
          <w:i/>
          <w:color w:val="808080" w:themeColor="background1" w:themeShade="80"/>
        </w:rPr>
        <w:t xml:space="preserve">addition in </w:t>
      </w:r>
      <w:r w:rsidRPr="00D2182A">
        <w:rPr>
          <w:rFonts w:ascii="Abadi" w:hAnsi="Abadi"/>
          <w:i/>
          <w:color w:val="808080" w:themeColor="background1" w:themeShade="80"/>
        </w:rPr>
        <w:t>the Audit checklist)</w:t>
      </w:r>
    </w:p>
    <w:p w14:paraId="6DFB4DDB" w14:textId="77777777" w:rsidR="009F3E57" w:rsidRPr="00D2182A" w:rsidRDefault="009F3E57" w:rsidP="009F3E57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Audited Entity:</w:t>
      </w:r>
      <w:r w:rsidR="00ED0E2F" w:rsidRPr="00D2182A">
        <w:rPr>
          <w:rFonts w:ascii="Abadi" w:hAnsi="Abadi"/>
          <w:i/>
          <w:color w:val="808080" w:themeColor="background1" w:themeShade="80"/>
        </w:rPr>
        <w:t xml:space="preserve"> </w:t>
      </w:r>
    </w:p>
    <w:p w14:paraId="5CE6BC13" w14:textId="77777777" w:rsidR="009F3E57" w:rsidRPr="00D2182A" w:rsidRDefault="009F3E57" w:rsidP="009F3E57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Auditee(s):</w:t>
      </w:r>
      <w:r w:rsidR="00ED0E2F" w:rsidRPr="00D2182A">
        <w:rPr>
          <w:rFonts w:ascii="Abadi" w:hAnsi="Abadi"/>
          <w:i/>
          <w:color w:val="808080" w:themeColor="background1" w:themeShade="80"/>
        </w:rPr>
        <w:t xml:space="preserve"> </w:t>
      </w:r>
    </w:p>
    <w:p w14:paraId="1ACA05F0" w14:textId="77777777" w:rsidR="00ED0E2F" w:rsidRPr="00D2182A" w:rsidRDefault="00ED0E2F" w:rsidP="009F3E57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Auditor(s):</w:t>
      </w:r>
    </w:p>
    <w:p w14:paraId="53528447" w14:textId="77777777" w:rsidR="00DA5D6B" w:rsidRPr="00D2182A" w:rsidRDefault="00ED0E2F" w:rsidP="00DA5D6B">
      <w:pPr>
        <w:pStyle w:val="Heading2"/>
        <w:rPr>
          <w:rFonts w:ascii="Abadi" w:hAnsi="Abadi"/>
        </w:rPr>
      </w:pPr>
      <w:bookmarkStart w:id="8" w:name="_Toc477785029"/>
      <w:r w:rsidRPr="00D2182A">
        <w:rPr>
          <w:rFonts w:ascii="Abadi" w:hAnsi="Abadi"/>
        </w:rPr>
        <w:t>Audit Report Distribution</w:t>
      </w:r>
      <w:bookmarkEnd w:id="8"/>
    </w:p>
    <w:p w14:paraId="1FA98B8F" w14:textId="77777777" w:rsidR="00ED0E2F" w:rsidRPr="00D2182A" w:rsidRDefault="00DA5D6B" w:rsidP="009F3E57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T</w:t>
      </w:r>
      <w:r w:rsidR="00795304" w:rsidRPr="00D2182A">
        <w:rPr>
          <w:rFonts w:ascii="Abadi" w:hAnsi="Abadi"/>
          <w:i/>
          <w:color w:val="808080" w:themeColor="background1" w:themeShade="80"/>
        </w:rPr>
        <w:t xml:space="preserve">o be defined that that the distribution list is based on the need-to-know principle. The list should be predefined.) </w:t>
      </w:r>
    </w:p>
    <w:p w14:paraId="465BB8C7" w14:textId="77777777" w:rsidR="00ED0E2F" w:rsidRPr="00D2182A" w:rsidRDefault="00ED0E2F" w:rsidP="009F3E57">
      <w:pPr>
        <w:rPr>
          <w:rFonts w:ascii="Abadi" w:hAnsi="Abadi"/>
          <w:i/>
          <w:color w:val="0070C0"/>
        </w:rPr>
      </w:pPr>
      <w:r w:rsidRPr="00D2182A">
        <w:rPr>
          <w:rFonts w:ascii="Abadi" w:hAnsi="Abadi"/>
          <w:i/>
          <w:color w:val="0070C0"/>
        </w:rPr>
        <w:t xml:space="preserve"> </w:t>
      </w:r>
    </w:p>
    <w:p w14:paraId="47CC7D3D" w14:textId="77777777" w:rsidR="00DA5D6B" w:rsidRPr="00D2182A" w:rsidRDefault="00DA5D6B" w:rsidP="00C23783">
      <w:pPr>
        <w:pStyle w:val="Heading2"/>
        <w:rPr>
          <w:rFonts w:ascii="Abadi" w:hAnsi="Abadi"/>
        </w:rPr>
      </w:pPr>
      <w:bookmarkStart w:id="9" w:name="_Toc477785030"/>
      <w:r w:rsidRPr="00D2182A">
        <w:rPr>
          <w:rFonts w:ascii="Abadi" w:hAnsi="Abadi"/>
        </w:rPr>
        <w:t>Audit Summary</w:t>
      </w:r>
      <w:bookmarkEnd w:id="9"/>
    </w:p>
    <w:p w14:paraId="0AED69ED" w14:textId="77777777" w:rsidR="00DA5D6B" w:rsidRPr="00D2182A" w:rsidRDefault="002A03FA" w:rsidP="00DA5D6B">
      <w:pPr>
        <w:pStyle w:val="Heading3"/>
        <w:rPr>
          <w:rFonts w:ascii="Abadi" w:hAnsi="Abadi"/>
        </w:rPr>
      </w:pPr>
      <w:bookmarkStart w:id="10" w:name="_Toc477785031"/>
      <w:r w:rsidRPr="00D2182A">
        <w:rPr>
          <w:rFonts w:ascii="Abadi" w:hAnsi="Abadi"/>
        </w:rPr>
        <w:t xml:space="preserve">Method of </w:t>
      </w:r>
      <w:r w:rsidR="00DA5D6B" w:rsidRPr="00D2182A">
        <w:rPr>
          <w:rFonts w:ascii="Abadi" w:hAnsi="Abadi"/>
        </w:rPr>
        <w:t>Performing the Audit</w:t>
      </w:r>
      <w:bookmarkEnd w:id="10"/>
    </w:p>
    <w:p w14:paraId="510557A1" w14:textId="77777777" w:rsidR="002A03FA" w:rsidRPr="00D2182A" w:rsidRDefault="002A03FA" w:rsidP="002A03FA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color w:val="808080" w:themeColor="background1" w:themeShade="80"/>
        </w:rPr>
        <w:t xml:space="preserve">- </w:t>
      </w:r>
      <w:r w:rsidRPr="00D2182A">
        <w:rPr>
          <w:rFonts w:ascii="Abadi" w:hAnsi="Abadi"/>
          <w:i/>
          <w:color w:val="808080" w:themeColor="background1" w:themeShade="80"/>
        </w:rPr>
        <w:t xml:space="preserve">Records review </w:t>
      </w:r>
    </w:p>
    <w:p w14:paraId="54FF8D9C" w14:textId="77777777" w:rsidR="002A03FA" w:rsidRPr="00D2182A" w:rsidRDefault="002A03FA" w:rsidP="002A03FA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lastRenderedPageBreak/>
        <w:t>- Walkthrough review</w:t>
      </w:r>
    </w:p>
    <w:p w14:paraId="6AE87681" w14:textId="77777777" w:rsidR="002A03FA" w:rsidRPr="00D2182A" w:rsidRDefault="002A03FA" w:rsidP="002A03FA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- Desktop review </w:t>
      </w:r>
    </w:p>
    <w:p w14:paraId="73173516" w14:textId="77777777" w:rsidR="002A03FA" w:rsidRPr="00D2182A" w:rsidRDefault="002A03FA" w:rsidP="002A03FA">
      <w:pPr>
        <w:rPr>
          <w:rFonts w:ascii="Abadi" w:hAnsi="Abadi"/>
          <w:i/>
          <w:color w:val="0070C0"/>
        </w:rPr>
      </w:pPr>
      <w:r w:rsidRPr="00D2182A">
        <w:rPr>
          <w:rFonts w:ascii="Abadi" w:hAnsi="Abadi"/>
          <w:i/>
          <w:color w:val="808080" w:themeColor="background1" w:themeShade="80"/>
        </w:rPr>
        <w:t>- etc.</w:t>
      </w:r>
    </w:p>
    <w:p w14:paraId="5C5C8181" w14:textId="77777777" w:rsidR="00DA5D6B" w:rsidRPr="00D2182A" w:rsidRDefault="00DA5D6B" w:rsidP="00DA5D6B">
      <w:pPr>
        <w:pStyle w:val="Heading3"/>
        <w:rPr>
          <w:rFonts w:ascii="Abadi" w:hAnsi="Abadi"/>
        </w:rPr>
      </w:pPr>
      <w:bookmarkStart w:id="11" w:name="_Toc477785032"/>
      <w:r w:rsidRPr="00D2182A">
        <w:rPr>
          <w:rFonts w:ascii="Abadi" w:hAnsi="Abadi"/>
        </w:rPr>
        <w:t>Strong areas</w:t>
      </w:r>
      <w:r w:rsidR="004C541F" w:rsidRPr="00D2182A">
        <w:rPr>
          <w:rFonts w:ascii="Abadi" w:hAnsi="Abadi"/>
        </w:rPr>
        <w:t xml:space="preserve"> identified</w:t>
      </w:r>
      <w:bookmarkEnd w:id="11"/>
    </w:p>
    <w:p w14:paraId="63E11D15" w14:textId="77777777" w:rsidR="0043676D" w:rsidRPr="00D2182A" w:rsidRDefault="0043676D" w:rsidP="0043676D">
      <w:pPr>
        <w:rPr>
          <w:rFonts w:ascii="Abadi" w:hAnsi="Abadi"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 xml:space="preserve">The areas identified </w:t>
      </w:r>
      <w:r w:rsidR="001650E9" w:rsidRPr="00D2182A">
        <w:rPr>
          <w:rFonts w:ascii="Abadi" w:hAnsi="Abadi"/>
          <w:i/>
          <w:color w:val="808080" w:themeColor="background1" w:themeShade="80"/>
        </w:rPr>
        <w:t>where findings implementation level is above 50%</w:t>
      </w:r>
      <w:r w:rsidRPr="00D2182A">
        <w:rPr>
          <w:rFonts w:ascii="Abadi" w:hAnsi="Abadi"/>
          <w:i/>
          <w:color w:val="808080" w:themeColor="background1" w:themeShade="80"/>
        </w:rPr>
        <w:t xml:space="preserve"> or areas that are in partial compliance </w:t>
      </w:r>
      <w:r w:rsidR="001650E9" w:rsidRPr="00D2182A">
        <w:rPr>
          <w:rFonts w:ascii="Abadi" w:hAnsi="Abadi"/>
          <w:i/>
          <w:color w:val="808080" w:themeColor="background1" w:themeShade="80"/>
        </w:rPr>
        <w:t xml:space="preserve">(Finding-B) </w:t>
      </w:r>
      <w:r w:rsidRPr="00D2182A">
        <w:rPr>
          <w:rFonts w:ascii="Abadi" w:hAnsi="Abadi"/>
          <w:i/>
          <w:color w:val="808080" w:themeColor="background1" w:themeShade="80"/>
        </w:rPr>
        <w:t xml:space="preserve">but </w:t>
      </w:r>
      <w:r w:rsidR="001650E9" w:rsidRPr="00D2182A">
        <w:rPr>
          <w:rFonts w:ascii="Abadi" w:hAnsi="Abadi"/>
          <w:i/>
          <w:color w:val="808080" w:themeColor="background1" w:themeShade="80"/>
        </w:rPr>
        <w:t>need low effort to increase the implementation level</w:t>
      </w:r>
      <w:r w:rsidRPr="00D2182A">
        <w:rPr>
          <w:rFonts w:ascii="Abadi" w:hAnsi="Abadi"/>
          <w:i/>
          <w:color w:val="808080" w:themeColor="background1" w:themeShade="80"/>
        </w:rPr>
        <w:t xml:space="preserve"> should be mentioned in this paragraph.</w:t>
      </w:r>
    </w:p>
    <w:p w14:paraId="4E25AC0F" w14:textId="77777777" w:rsidR="00DA5D6B" w:rsidRPr="00D2182A" w:rsidRDefault="00DA5D6B" w:rsidP="00DA5D6B">
      <w:pPr>
        <w:pStyle w:val="Heading3"/>
        <w:rPr>
          <w:rFonts w:ascii="Abadi" w:hAnsi="Abadi"/>
        </w:rPr>
      </w:pPr>
      <w:bookmarkStart w:id="12" w:name="_Toc477785033"/>
      <w:r w:rsidRPr="00D2182A">
        <w:rPr>
          <w:rFonts w:ascii="Abadi" w:hAnsi="Abadi"/>
        </w:rPr>
        <w:t>Weak areas</w:t>
      </w:r>
      <w:r w:rsidR="004C541F" w:rsidRPr="00D2182A">
        <w:rPr>
          <w:rFonts w:ascii="Abadi" w:hAnsi="Abadi"/>
        </w:rPr>
        <w:t xml:space="preserve"> identified</w:t>
      </w:r>
      <w:bookmarkEnd w:id="12"/>
    </w:p>
    <w:p w14:paraId="164697D7" w14:textId="77777777" w:rsidR="001650E9" w:rsidRPr="00D2182A" w:rsidRDefault="001650E9" w:rsidP="001650E9">
      <w:pPr>
        <w:rPr>
          <w:rFonts w:ascii="Abadi" w:hAnsi="Abadi"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The areas identified that perform below 50% and have a risk of decreasing their performance should be mentioned here.</w:t>
      </w:r>
    </w:p>
    <w:p w14:paraId="2D3BC529" w14:textId="77777777" w:rsidR="00D224D3" w:rsidRPr="00D2182A" w:rsidRDefault="00D224D3" w:rsidP="00C23783">
      <w:pPr>
        <w:pStyle w:val="Heading2"/>
        <w:rPr>
          <w:rFonts w:ascii="Abadi" w:hAnsi="Abadi"/>
        </w:rPr>
      </w:pPr>
      <w:bookmarkStart w:id="13" w:name="_Toc477785034"/>
      <w:r w:rsidRPr="00D2182A">
        <w:rPr>
          <w:rFonts w:ascii="Abadi" w:hAnsi="Abadi"/>
        </w:rPr>
        <w:t>Categorization of findings</w:t>
      </w:r>
      <w:bookmarkEnd w:id="13"/>
    </w:p>
    <w:p w14:paraId="69077641" w14:textId="77777777" w:rsidR="00943671" w:rsidRPr="00D2182A" w:rsidRDefault="00943671" w:rsidP="00943671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For the purpose of the audit the definitions</w:t>
      </w:r>
      <w:r w:rsidR="0043676D" w:rsidRPr="00D2182A">
        <w:rPr>
          <w:rFonts w:ascii="Abadi" w:hAnsi="Abadi"/>
          <w:i/>
          <w:color w:val="808080" w:themeColor="background1" w:themeShade="80"/>
        </w:rPr>
        <w:t xml:space="preserve"> that will be used </w:t>
      </w:r>
      <w:r w:rsidRPr="00D2182A">
        <w:rPr>
          <w:rFonts w:ascii="Abadi" w:hAnsi="Abadi"/>
          <w:i/>
          <w:color w:val="808080" w:themeColor="background1" w:themeShade="80"/>
        </w:rPr>
        <w:t>to classify the findings</w:t>
      </w:r>
      <w:r w:rsidR="0043676D" w:rsidRPr="00D2182A">
        <w:rPr>
          <w:rFonts w:ascii="Abadi" w:hAnsi="Abadi"/>
          <w:i/>
          <w:color w:val="808080" w:themeColor="background1" w:themeShade="80"/>
        </w:rPr>
        <w:t xml:space="preserve"> are detailed in the Audit Framework [Ref.]</w:t>
      </w:r>
      <w:r w:rsidRPr="00D2182A">
        <w:rPr>
          <w:rFonts w:ascii="Abadi" w:hAnsi="Abadi"/>
          <w:i/>
          <w:color w:val="808080" w:themeColor="background1" w:themeShade="80"/>
        </w:rPr>
        <w:t>:</w:t>
      </w:r>
    </w:p>
    <w:p w14:paraId="5E509CF0" w14:textId="77777777" w:rsidR="0043676D" w:rsidRPr="00D2182A" w:rsidRDefault="0043676D" w:rsidP="00943671">
      <w:pPr>
        <w:rPr>
          <w:rFonts w:ascii="Abadi" w:hAnsi="Abadi"/>
          <w:i/>
          <w:color w:val="0070C0"/>
        </w:rPr>
      </w:pPr>
    </w:p>
    <w:tbl>
      <w:tblPr>
        <w:tblStyle w:val="LightShading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911"/>
        <w:gridCol w:w="1625"/>
        <w:gridCol w:w="1241"/>
      </w:tblGrid>
      <w:tr w:rsidR="001650E9" w:rsidRPr="00D2182A" w14:paraId="1618520D" w14:textId="77777777" w:rsidTr="0016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55A190A8" w14:textId="77777777" w:rsidR="001650E9" w:rsidRPr="00D2182A" w:rsidRDefault="001650E9">
            <w:pPr>
              <w:pStyle w:val="Text2"/>
              <w:jc w:val="center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Findings Category</w:t>
            </w:r>
          </w:p>
        </w:tc>
        <w:tc>
          <w:tcPr>
            <w:tcW w:w="1275" w:type="dxa"/>
            <w:hideMark/>
          </w:tcPr>
          <w:p w14:paraId="32376555" w14:textId="77777777" w:rsidR="001650E9" w:rsidRPr="00D2182A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Implementation Level</w:t>
            </w:r>
          </w:p>
        </w:tc>
        <w:tc>
          <w:tcPr>
            <w:tcW w:w="2911" w:type="dxa"/>
            <w:hideMark/>
          </w:tcPr>
          <w:p w14:paraId="123741BA" w14:textId="77777777" w:rsidR="001650E9" w:rsidRPr="00D2182A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Severity Description</w:t>
            </w:r>
          </w:p>
        </w:tc>
        <w:tc>
          <w:tcPr>
            <w:tcW w:w="1625" w:type="dxa"/>
            <w:hideMark/>
          </w:tcPr>
          <w:p w14:paraId="6CE139DC" w14:textId="77777777" w:rsidR="001650E9" w:rsidRPr="00D2182A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Follow-up Timeframe</w:t>
            </w:r>
          </w:p>
        </w:tc>
        <w:tc>
          <w:tcPr>
            <w:tcW w:w="1241" w:type="dxa"/>
            <w:hideMark/>
          </w:tcPr>
          <w:p w14:paraId="17759D18" w14:textId="77777777" w:rsidR="001650E9" w:rsidRPr="00D2182A" w:rsidRDefault="001650E9">
            <w:pPr>
              <w:pStyle w:val="Tex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Closure Timeframe</w:t>
            </w:r>
          </w:p>
        </w:tc>
      </w:tr>
      <w:tr w:rsidR="001650E9" w:rsidRPr="00D2182A" w14:paraId="19961AE5" w14:textId="77777777" w:rsidTr="00D2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3E107645" w14:textId="77777777" w:rsidR="001650E9" w:rsidRPr="00D2182A" w:rsidRDefault="001650E9">
            <w:pPr>
              <w:pStyle w:val="Text2"/>
              <w:rPr>
                <w:rFonts w:ascii="Abadi" w:hAnsi="Abadi" w:cs="Arial"/>
                <w:i/>
                <w:color w:val="auto"/>
                <w:sz w:val="20"/>
                <w:lang w:val="fr-BE"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Finding-A </w:t>
            </w:r>
          </w:p>
          <w:p w14:paraId="1895FBBA" w14:textId="77777777" w:rsidR="001650E9" w:rsidRPr="00D2182A" w:rsidRDefault="001650E9">
            <w:pPr>
              <w:pStyle w:val="Text2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4CE6CD0F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Not Implemented </w:t>
            </w:r>
          </w:p>
          <w:p w14:paraId="4D55A505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(0%-25%)</w:t>
            </w:r>
          </w:p>
        </w:tc>
        <w:tc>
          <w:tcPr>
            <w:tcW w:w="2911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69A89239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The requirement of implementing this criterion is not met. </w:t>
            </w:r>
          </w:p>
          <w:p w14:paraId="02FE73A5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A finding of this type can be a result but not limited to the following:</w:t>
            </w:r>
          </w:p>
          <w:p w14:paraId="76A739BC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 a weakness that diminishes the readiness criterion</w:t>
            </w:r>
          </w:p>
          <w:p w14:paraId="085ED55E" w14:textId="77777777" w:rsidR="001650E9" w:rsidRPr="00D2182A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 a disregarded requirement/criterion</w:t>
            </w:r>
          </w:p>
          <w:p w14:paraId="392C2920" w14:textId="77777777" w:rsidR="001650E9" w:rsidRPr="00D2182A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 a weak application of a control which under circumstances can bypass a requirement/criterion</w:t>
            </w:r>
          </w:p>
          <w:p w14:paraId="6E329062" w14:textId="77777777" w:rsidR="001650E9" w:rsidRPr="00D2182A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- complete absence of relevant documentation  </w:t>
            </w:r>
          </w:p>
          <w:p w14:paraId="24D9DEB0" w14:textId="77777777" w:rsidR="001650E9" w:rsidRPr="00D2182A" w:rsidRDefault="001650E9">
            <w:pPr>
              <w:pStyle w:val="Text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The Finding-A should be described in detail and supportive proof provided. 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5540CCBE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2 months before going live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31FB87D1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Before going live</w:t>
            </w:r>
          </w:p>
        </w:tc>
      </w:tr>
      <w:tr w:rsidR="001650E9" w:rsidRPr="00D2182A" w14:paraId="60B869B3" w14:textId="77777777" w:rsidTr="00D21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2E927EFC" w14:textId="77777777" w:rsidR="001650E9" w:rsidRPr="00D2182A" w:rsidRDefault="001650E9">
            <w:pPr>
              <w:pStyle w:val="Text2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Finding-B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451E6170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Partially Implemented </w:t>
            </w:r>
          </w:p>
          <w:p w14:paraId="398CE200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(25%-50%) 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6CC6EB72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The criterion is understood and has proof of an ad hoc implementation. </w:t>
            </w:r>
          </w:p>
          <w:p w14:paraId="26435F44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A finding of this type is partially met but might have one or more limitations such as:</w:t>
            </w:r>
          </w:p>
          <w:p w14:paraId="01AA6815" w14:textId="77777777" w:rsidR="001650E9" w:rsidRPr="00D2182A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- Some inconsistencies in the </w:t>
            </w:r>
            <w:proofErr w:type="spellStart"/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the</w:t>
            </w:r>
            <w:proofErr w:type="spellEnd"/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 implementation </w:t>
            </w:r>
          </w:p>
          <w:p w14:paraId="01679FD6" w14:textId="77777777" w:rsidR="001650E9" w:rsidRPr="00D2182A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 Not adequately following the requirement</w:t>
            </w:r>
          </w:p>
          <w:p w14:paraId="7F6B7CAE" w14:textId="77777777" w:rsidR="001650E9" w:rsidRPr="00D2182A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- Inconsistencies or gaps between the documentation and the actual implementation, which require improvement of documentation and/or </w:t>
            </w: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lastRenderedPageBreak/>
              <w:t xml:space="preserve">implementation.  </w:t>
            </w:r>
          </w:p>
          <w:p w14:paraId="599B08ED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 A weak application of a control which under circumstances can bypass a requirement and lead to a Fining-A weakness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2BB26482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lastRenderedPageBreak/>
              <w:t>Within 6 months after going live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75C6A517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Within 1 year after going live</w:t>
            </w:r>
          </w:p>
        </w:tc>
      </w:tr>
      <w:tr w:rsidR="001650E9" w:rsidRPr="00D2182A" w14:paraId="556C28E7" w14:textId="77777777" w:rsidTr="00D2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14:paraId="1DBBEC18" w14:textId="77777777" w:rsidR="001650E9" w:rsidRPr="00D2182A" w:rsidRDefault="001650E9">
            <w:pPr>
              <w:pStyle w:val="Text2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Recommendation</w:t>
            </w:r>
          </w:p>
          <w:p w14:paraId="4D5D160E" w14:textId="77777777" w:rsidR="001650E9" w:rsidRPr="00D2182A" w:rsidRDefault="001650E9">
            <w:pPr>
              <w:pStyle w:val="Text2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0723FFEA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val="de-DE"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Largely Implemented</w:t>
            </w:r>
          </w:p>
          <w:p w14:paraId="0B1D6BE8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(50%-75%)</w:t>
            </w:r>
          </w:p>
        </w:tc>
        <w:tc>
          <w:tcPr>
            <w:tcW w:w="2911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02C16A18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 xml:space="preserve">This is implemented to an extent where the criterion is largely met, and a documented description exists. </w:t>
            </w:r>
          </w:p>
          <w:p w14:paraId="510FC0C8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It has a low impact but might become greater in time.</w:t>
            </w:r>
          </w:p>
          <w:p w14:paraId="64639CFC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The fulfilment of the criterion should be monitored.</w:t>
            </w:r>
          </w:p>
        </w:tc>
        <w:tc>
          <w:tcPr>
            <w:tcW w:w="1625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5C8A68B4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2 years after the Go-Live date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B8CCE4" w:themeFill="accent1" w:themeFillTint="66"/>
            <w:hideMark/>
          </w:tcPr>
          <w:p w14:paraId="44DFB694" w14:textId="77777777" w:rsidR="001650E9" w:rsidRPr="00D2182A" w:rsidRDefault="001650E9">
            <w:pPr>
              <w:pStyle w:val="Text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2 years after the Go-Live date</w:t>
            </w:r>
          </w:p>
        </w:tc>
      </w:tr>
      <w:tr w:rsidR="001650E9" w:rsidRPr="00D2182A" w14:paraId="429BD0BD" w14:textId="77777777" w:rsidTr="00D218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3169F74B" w14:textId="77777777" w:rsidR="001650E9" w:rsidRPr="00D2182A" w:rsidRDefault="001650E9">
            <w:pPr>
              <w:pStyle w:val="Text2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Success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4940B5C3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75%-100%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5289D88C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 w:cs="Arial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Fully implemented and satisfactorily and systematically executed.</w:t>
            </w:r>
          </w:p>
          <w:p w14:paraId="0D45637B" w14:textId="77777777" w:rsidR="001650E9" w:rsidRPr="00D2182A" w:rsidRDefault="001650E9">
            <w:pPr>
              <w:pStyle w:val="Tex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Documentation is supportive and sufficient.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3A061963" w14:textId="77777777" w:rsidR="001650E9" w:rsidRPr="00D2182A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No action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14:paraId="1708AB2E" w14:textId="77777777" w:rsidR="001650E9" w:rsidRPr="00D2182A" w:rsidRDefault="001650E9">
            <w:pPr>
              <w:pStyle w:val="Text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No action</w:t>
            </w:r>
          </w:p>
        </w:tc>
      </w:tr>
      <w:tr w:rsidR="001650E9" w:rsidRPr="00D2182A" w14:paraId="171140D4" w14:textId="77777777" w:rsidTr="00D21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il"/>
              <w:bottom w:val="single" w:sz="8" w:space="0" w:color="4F81BD" w:themeColor="accent1"/>
            </w:tcBorders>
            <w:shd w:val="clear" w:color="auto" w:fill="B8CCE4" w:themeFill="accent1" w:themeFillTint="66"/>
            <w:hideMark/>
          </w:tcPr>
          <w:p w14:paraId="6EA3B202" w14:textId="77777777" w:rsidR="001650E9" w:rsidRPr="00D2182A" w:rsidRDefault="001650E9">
            <w:pPr>
              <w:pStyle w:val="Text2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Improvement</w:t>
            </w:r>
          </w:p>
        </w:tc>
        <w:tc>
          <w:tcPr>
            <w:tcW w:w="1275" w:type="dxa"/>
            <w:tcBorders>
              <w:top w:val="nil"/>
              <w:bottom w:val="single" w:sz="8" w:space="0" w:color="4F81BD" w:themeColor="accent1"/>
            </w:tcBorders>
            <w:shd w:val="clear" w:color="auto" w:fill="B8CCE4" w:themeFill="accent1" w:themeFillTint="66"/>
            <w:hideMark/>
          </w:tcPr>
          <w:p w14:paraId="18F0DE48" w14:textId="77777777" w:rsidR="001650E9" w:rsidRPr="00D2182A" w:rsidRDefault="001650E9">
            <w:pPr>
              <w:pStyle w:val="Text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-</w:t>
            </w:r>
          </w:p>
        </w:tc>
        <w:tc>
          <w:tcPr>
            <w:tcW w:w="2911" w:type="dxa"/>
            <w:tcBorders>
              <w:top w:val="nil"/>
              <w:bottom w:val="single" w:sz="8" w:space="0" w:color="4F81BD" w:themeColor="accent1"/>
            </w:tcBorders>
            <w:shd w:val="clear" w:color="auto" w:fill="B8CCE4" w:themeFill="accent1" w:themeFillTint="66"/>
            <w:hideMark/>
          </w:tcPr>
          <w:p w14:paraId="6B8C24D4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Improvements to increase efficiency or effectiveness</w:t>
            </w:r>
          </w:p>
        </w:tc>
        <w:tc>
          <w:tcPr>
            <w:tcW w:w="1625" w:type="dxa"/>
            <w:tcBorders>
              <w:top w:val="nil"/>
              <w:bottom w:val="single" w:sz="8" w:space="0" w:color="4F81BD" w:themeColor="accent1"/>
            </w:tcBorders>
            <w:shd w:val="clear" w:color="auto" w:fill="B8CCE4" w:themeFill="accent1" w:themeFillTint="66"/>
            <w:hideMark/>
          </w:tcPr>
          <w:p w14:paraId="7A6DCD73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NCPeH decision</w:t>
            </w:r>
          </w:p>
        </w:tc>
        <w:tc>
          <w:tcPr>
            <w:tcW w:w="1241" w:type="dxa"/>
            <w:tcBorders>
              <w:top w:val="nil"/>
              <w:bottom w:val="single" w:sz="8" w:space="0" w:color="4F81BD" w:themeColor="accent1"/>
            </w:tcBorders>
            <w:shd w:val="clear" w:color="auto" w:fill="B8CCE4" w:themeFill="accent1" w:themeFillTint="66"/>
            <w:hideMark/>
          </w:tcPr>
          <w:p w14:paraId="616FBF78" w14:textId="77777777" w:rsidR="001650E9" w:rsidRPr="00D2182A" w:rsidRDefault="001650E9">
            <w:pPr>
              <w:pStyle w:val="Tex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i/>
                <w:color w:val="auto"/>
                <w:sz w:val="20"/>
                <w:lang w:eastAsia="en-GB"/>
              </w:rPr>
            </w:pPr>
            <w:r w:rsidRPr="00D2182A">
              <w:rPr>
                <w:rFonts w:ascii="Abadi" w:hAnsi="Abadi"/>
                <w:i/>
                <w:color w:val="auto"/>
                <w:sz w:val="20"/>
                <w:lang w:eastAsia="en-GB"/>
              </w:rPr>
              <w:t>NCPeH decision</w:t>
            </w:r>
          </w:p>
        </w:tc>
      </w:tr>
    </w:tbl>
    <w:p w14:paraId="0BF0BD84" w14:textId="77777777" w:rsidR="001650E9" w:rsidRPr="00D2182A" w:rsidRDefault="001650E9" w:rsidP="00943671">
      <w:pPr>
        <w:rPr>
          <w:rFonts w:ascii="Abadi" w:hAnsi="Abadi"/>
          <w:i/>
          <w:color w:val="0070C0"/>
        </w:rPr>
      </w:pPr>
    </w:p>
    <w:p w14:paraId="2DA322C8" w14:textId="77777777" w:rsidR="00943671" w:rsidRPr="00D2182A" w:rsidRDefault="00DA5D6B" w:rsidP="00DA5D6B">
      <w:pPr>
        <w:pStyle w:val="Heading2"/>
        <w:rPr>
          <w:rFonts w:ascii="Abadi" w:hAnsi="Abadi"/>
        </w:rPr>
      </w:pPr>
      <w:bookmarkStart w:id="14" w:name="_Toc477785035"/>
      <w:r w:rsidRPr="00D2182A">
        <w:rPr>
          <w:rFonts w:ascii="Abadi" w:hAnsi="Abadi"/>
        </w:rPr>
        <w:t>Audit Findings</w:t>
      </w:r>
      <w:bookmarkEnd w:id="14"/>
    </w:p>
    <w:p w14:paraId="667A247A" w14:textId="77777777" w:rsidR="00DA5D6B" w:rsidRPr="00D2182A" w:rsidRDefault="00DA5D6B" w:rsidP="00DA5D6B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[…] Attachment of the checklist with the detailed and documented findings</w:t>
      </w:r>
    </w:p>
    <w:p w14:paraId="76D643A5" w14:textId="77777777" w:rsidR="00F905E2" w:rsidRPr="00D2182A" w:rsidRDefault="00F905E2" w:rsidP="0055751A">
      <w:pPr>
        <w:rPr>
          <w:rFonts w:ascii="Abadi" w:hAnsi="Abadi"/>
          <w:i/>
          <w:color w:val="0070C0"/>
        </w:rPr>
      </w:pPr>
    </w:p>
    <w:p w14:paraId="14EDFD4A" w14:textId="77777777" w:rsidR="00DA5D6B" w:rsidRPr="00D2182A" w:rsidRDefault="00DA5D6B">
      <w:pPr>
        <w:spacing w:after="0"/>
        <w:jc w:val="left"/>
        <w:rPr>
          <w:rFonts w:ascii="Abadi" w:hAnsi="Abadi"/>
          <w:i/>
          <w:color w:val="0070C0"/>
        </w:rPr>
        <w:sectPr w:rsidR="00DA5D6B" w:rsidRPr="00D2182A" w:rsidSect="00957EB9">
          <w:pgSz w:w="11907" w:h="16839" w:code="9"/>
          <w:pgMar w:top="1034" w:right="1418" w:bottom="851" w:left="1985" w:header="720" w:footer="476" w:gutter="0"/>
          <w:cols w:space="720"/>
          <w:docGrid w:linePitch="299"/>
        </w:sectPr>
      </w:pPr>
    </w:p>
    <w:p w14:paraId="091ACC8A" w14:textId="77777777" w:rsidR="0055751A" w:rsidRPr="00D2182A" w:rsidRDefault="001F2DD4" w:rsidP="0055751A">
      <w:pPr>
        <w:pStyle w:val="Heading1"/>
        <w:tabs>
          <w:tab w:val="clear" w:pos="432"/>
          <w:tab w:val="num" w:pos="480"/>
        </w:tabs>
        <w:ind w:left="480" w:hanging="480"/>
        <w:rPr>
          <w:rFonts w:ascii="Abadi" w:hAnsi="Abadi"/>
        </w:rPr>
      </w:pPr>
      <w:bookmarkStart w:id="15" w:name="_Toc477785036"/>
      <w:r w:rsidRPr="00D2182A">
        <w:rPr>
          <w:rFonts w:ascii="Abadi" w:hAnsi="Abadi"/>
        </w:rPr>
        <w:lastRenderedPageBreak/>
        <w:t xml:space="preserve">Detailed </w:t>
      </w:r>
      <w:r w:rsidR="005944FF" w:rsidRPr="00D2182A">
        <w:rPr>
          <w:rFonts w:ascii="Abadi" w:hAnsi="Abadi"/>
        </w:rPr>
        <w:t>Action Plan</w:t>
      </w:r>
      <w:bookmarkEnd w:id="15"/>
    </w:p>
    <w:p w14:paraId="642576A3" w14:textId="77777777" w:rsidR="00267A55" w:rsidRPr="00D2182A" w:rsidRDefault="00267A55" w:rsidP="00267A55">
      <w:pPr>
        <w:rPr>
          <w:rFonts w:ascii="Abadi" w:hAnsi="Abadi"/>
          <w:i/>
          <w:color w:val="808080" w:themeColor="background1" w:themeShade="80"/>
        </w:rPr>
      </w:pPr>
      <w:r w:rsidRPr="00D2182A">
        <w:rPr>
          <w:rFonts w:ascii="Abadi" w:hAnsi="Abadi"/>
          <w:i/>
          <w:color w:val="808080" w:themeColor="background1" w:themeShade="80"/>
        </w:rPr>
        <w:t>The below action plan has been discussed and agreed between [Auditing Entities] and [Auditee Entities] and Action items and resolution and implementation agreed upon during the closure meeting that took place on the [Date and Place]</w:t>
      </w:r>
    </w:p>
    <w:p w14:paraId="0C454760" w14:textId="77777777" w:rsidR="001F2DD4" w:rsidRPr="00D2182A" w:rsidRDefault="001F2DD4" w:rsidP="00E7226C">
      <w:pPr>
        <w:rPr>
          <w:rFonts w:ascii="Abadi" w:hAnsi="Aba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  <w:gridCol w:w="2529"/>
        <w:gridCol w:w="2529"/>
      </w:tblGrid>
      <w:tr w:rsidR="001F2DD4" w:rsidRPr="00D2182A" w14:paraId="4116E856" w14:textId="77777777" w:rsidTr="00D2182A">
        <w:tc>
          <w:tcPr>
            <w:tcW w:w="2528" w:type="dxa"/>
            <w:shd w:val="clear" w:color="auto" w:fill="17365D" w:themeFill="text2" w:themeFillShade="BF"/>
          </w:tcPr>
          <w:bookmarkEnd w:id="2"/>
          <w:p w14:paraId="58CFE086" w14:textId="77777777" w:rsidR="001F2DD4" w:rsidRPr="00D2182A" w:rsidRDefault="001F2DD4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Requirement ID</w:t>
            </w:r>
          </w:p>
        </w:tc>
        <w:tc>
          <w:tcPr>
            <w:tcW w:w="2528" w:type="dxa"/>
            <w:shd w:val="clear" w:color="auto" w:fill="17365D" w:themeFill="text2" w:themeFillShade="BF"/>
          </w:tcPr>
          <w:p w14:paraId="39E56CCA" w14:textId="77777777" w:rsidR="001F2DD4" w:rsidRPr="00D2182A" w:rsidRDefault="00267A55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Finding</w:t>
            </w:r>
          </w:p>
        </w:tc>
        <w:tc>
          <w:tcPr>
            <w:tcW w:w="2528" w:type="dxa"/>
            <w:shd w:val="clear" w:color="auto" w:fill="17365D" w:themeFill="text2" w:themeFillShade="BF"/>
          </w:tcPr>
          <w:p w14:paraId="318B61BE" w14:textId="77777777" w:rsidR="001F2DD4" w:rsidRPr="00D2182A" w:rsidRDefault="00267A55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Corrective Action Agreed</w:t>
            </w:r>
          </w:p>
        </w:tc>
        <w:tc>
          <w:tcPr>
            <w:tcW w:w="2528" w:type="dxa"/>
            <w:shd w:val="clear" w:color="auto" w:fill="17365D" w:themeFill="text2" w:themeFillShade="BF"/>
          </w:tcPr>
          <w:p w14:paraId="4B318021" w14:textId="77777777" w:rsidR="001F2DD4" w:rsidRPr="00D2182A" w:rsidRDefault="00267A55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Owner</w:t>
            </w:r>
          </w:p>
        </w:tc>
        <w:tc>
          <w:tcPr>
            <w:tcW w:w="2529" w:type="dxa"/>
            <w:shd w:val="clear" w:color="auto" w:fill="17365D" w:themeFill="text2" w:themeFillShade="BF"/>
          </w:tcPr>
          <w:p w14:paraId="450D3E1E" w14:textId="77777777" w:rsidR="001F2DD4" w:rsidRPr="00D2182A" w:rsidRDefault="00267A55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Implementation Due Date</w:t>
            </w:r>
          </w:p>
        </w:tc>
        <w:tc>
          <w:tcPr>
            <w:tcW w:w="2529" w:type="dxa"/>
            <w:shd w:val="clear" w:color="auto" w:fill="17365D" w:themeFill="text2" w:themeFillShade="BF"/>
          </w:tcPr>
          <w:p w14:paraId="2814CD5B" w14:textId="77777777" w:rsidR="001F2DD4" w:rsidRPr="00D2182A" w:rsidRDefault="00D11D0D" w:rsidP="00267A55">
            <w:pPr>
              <w:pStyle w:val="Text1"/>
              <w:jc w:val="center"/>
              <w:rPr>
                <w:rFonts w:ascii="Abadi" w:hAnsi="Abadi"/>
              </w:rPr>
            </w:pPr>
            <w:r w:rsidRPr="00D2182A">
              <w:rPr>
                <w:rFonts w:ascii="Abadi" w:hAnsi="Abadi"/>
              </w:rPr>
              <w:t>Follow up planning</w:t>
            </w:r>
          </w:p>
        </w:tc>
      </w:tr>
      <w:tr w:rsidR="001F2DD4" w:rsidRPr="00D2182A" w14:paraId="7D9F1030" w14:textId="77777777" w:rsidTr="001F2DD4">
        <w:tc>
          <w:tcPr>
            <w:tcW w:w="2528" w:type="dxa"/>
          </w:tcPr>
          <w:p w14:paraId="26DC01A3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8" w:type="dxa"/>
          </w:tcPr>
          <w:p w14:paraId="61378E3F" w14:textId="77777777" w:rsidR="001F2DD4" w:rsidRPr="00D2182A" w:rsidRDefault="00532EED" w:rsidP="003C59DF">
            <w:pPr>
              <w:pStyle w:val="Text1"/>
              <w:rPr>
                <w:rFonts w:ascii="Abadi" w:hAnsi="Abadi"/>
                <w:i/>
                <w:color w:val="0070C0"/>
              </w:rPr>
            </w:pPr>
            <w:r w:rsidRPr="00D2182A">
              <w:rPr>
                <w:rFonts w:ascii="Abadi" w:hAnsi="Abadi"/>
                <w:i/>
                <w:color w:val="808080" w:themeColor="background1" w:themeShade="80"/>
              </w:rPr>
              <w:t xml:space="preserve">(short description </w:t>
            </w:r>
            <w:r w:rsidR="003C59DF" w:rsidRPr="00D2182A">
              <w:rPr>
                <w:rFonts w:ascii="Abadi" w:hAnsi="Abadi"/>
                <w:i/>
                <w:color w:val="808080" w:themeColor="background1" w:themeShade="80"/>
              </w:rPr>
              <w:t>or copy the finding from the Readiness Criteria Checklist)</w:t>
            </w:r>
          </w:p>
        </w:tc>
        <w:tc>
          <w:tcPr>
            <w:tcW w:w="2528" w:type="dxa"/>
          </w:tcPr>
          <w:p w14:paraId="2B590465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8" w:type="dxa"/>
          </w:tcPr>
          <w:p w14:paraId="110A53B0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9" w:type="dxa"/>
          </w:tcPr>
          <w:p w14:paraId="543934DE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9" w:type="dxa"/>
          </w:tcPr>
          <w:p w14:paraId="31AE0FC0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</w:tr>
      <w:tr w:rsidR="001F2DD4" w:rsidRPr="00D2182A" w14:paraId="6EAE9549" w14:textId="77777777" w:rsidTr="001F2DD4">
        <w:tc>
          <w:tcPr>
            <w:tcW w:w="2528" w:type="dxa"/>
          </w:tcPr>
          <w:p w14:paraId="5A3D00AA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8" w:type="dxa"/>
          </w:tcPr>
          <w:p w14:paraId="714F6414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8" w:type="dxa"/>
          </w:tcPr>
          <w:p w14:paraId="0DBF49CE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8" w:type="dxa"/>
          </w:tcPr>
          <w:p w14:paraId="7E7F2518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9" w:type="dxa"/>
          </w:tcPr>
          <w:p w14:paraId="6EBF11F0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  <w:tc>
          <w:tcPr>
            <w:tcW w:w="2529" w:type="dxa"/>
          </w:tcPr>
          <w:p w14:paraId="332006B8" w14:textId="77777777" w:rsidR="001F2DD4" w:rsidRPr="00D2182A" w:rsidRDefault="001F2DD4" w:rsidP="005944FF">
            <w:pPr>
              <w:pStyle w:val="Text1"/>
              <w:rPr>
                <w:rFonts w:ascii="Abadi" w:hAnsi="Abadi"/>
              </w:rPr>
            </w:pPr>
          </w:p>
        </w:tc>
      </w:tr>
    </w:tbl>
    <w:p w14:paraId="3AA2068F" w14:textId="77777777" w:rsidR="005944FF" w:rsidRPr="00D2182A" w:rsidRDefault="005944FF" w:rsidP="005944FF">
      <w:pPr>
        <w:pStyle w:val="Text1"/>
        <w:rPr>
          <w:rFonts w:ascii="Abadi" w:hAnsi="Abadi"/>
        </w:rPr>
      </w:pPr>
    </w:p>
    <w:sectPr w:rsidR="005944FF" w:rsidRPr="00D2182A" w:rsidSect="001F2DD4">
      <w:pgSz w:w="16839" w:h="11907" w:orient="landscape" w:code="9"/>
      <w:pgMar w:top="1418" w:right="1034" w:bottom="1418" w:left="851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6838" w14:textId="77777777" w:rsidR="003B4C24" w:rsidRDefault="003B4C24">
      <w:r>
        <w:separator/>
      </w:r>
    </w:p>
  </w:endnote>
  <w:endnote w:type="continuationSeparator" w:id="0">
    <w:p w14:paraId="7F2D2E0A" w14:textId="77777777" w:rsidR="003B4C24" w:rsidRDefault="003B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AC9" w14:textId="05D21D93" w:rsidR="00CA40F6" w:rsidRPr="00D2182A" w:rsidRDefault="00D2182A" w:rsidP="00D2182A">
    <w:pPr>
      <w:pStyle w:val="FooterLine"/>
      <w:tabs>
        <w:tab w:val="clear" w:pos="8647"/>
        <w:tab w:val="left" w:pos="4678"/>
        <w:tab w:val="right" w:pos="14884"/>
      </w:tabs>
      <w:rPr>
        <w:rStyle w:val="PageNumber"/>
        <w:rFonts w:ascii="Calibri" w:hAnsi="Calibri"/>
        <w:lang w:val="fr-BE"/>
      </w:rPr>
    </w:pPr>
    <w:r w:rsidRPr="00D2182A">
      <w:rPr>
        <w:rFonts w:asciiTheme="minorHAnsi" w:hAnsiTheme="minorHAnsi" w:cstheme="minorHAnsi"/>
        <w:szCs w:val="16"/>
        <w:lang w:val="fr-BE"/>
      </w:rPr>
      <w:t>Date :</w:t>
    </w:r>
    <w:r w:rsidR="00CA40F6" w:rsidRPr="00D2182A">
      <w:rPr>
        <w:rFonts w:asciiTheme="minorHAnsi" w:hAnsiTheme="minorHAnsi" w:cstheme="minorHAnsi"/>
        <w:szCs w:val="16"/>
        <w:lang w:val="fr-BE"/>
      </w:rPr>
      <w:t xml:space="preserve"> </w:t>
    </w:r>
    <w:r w:rsidR="0043676D" w:rsidRPr="00D2182A">
      <w:rPr>
        <w:rFonts w:asciiTheme="minorHAnsi" w:hAnsiTheme="minorHAnsi" w:cstheme="minorHAnsi"/>
        <w:bCs/>
        <w:szCs w:val="16"/>
        <w:lang w:val="en-GB"/>
      </w:rPr>
      <w:t xml:space="preserve"> 20/03/2017</w:t>
    </w:r>
    <w:r w:rsidR="00CA40F6" w:rsidRPr="00D2182A">
      <w:rPr>
        <w:rFonts w:asciiTheme="minorHAnsi" w:hAnsiTheme="minorHAnsi" w:cstheme="minorHAnsi"/>
        <w:bCs/>
        <w:lang w:val="fr-BE"/>
      </w:rPr>
      <w:t xml:space="preserve">                                                                                          </w:t>
    </w:r>
    <w:r w:rsidR="00CA40F6" w:rsidRPr="00D2182A">
      <w:rPr>
        <w:rStyle w:val="PageNumber"/>
        <w:rFonts w:ascii="Calibri" w:hAnsi="Calibri"/>
      </w:rPr>
      <w:fldChar w:fldCharType="begin"/>
    </w:r>
    <w:r w:rsidR="00CA40F6" w:rsidRPr="00D2182A">
      <w:rPr>
        <w:rStyle w:val="PageNumber"/>
        <w:rFonts w:ascii="Calibri" w:hAnsi="Calibri"/>
        <w:lang w:val="fr-BE"/>
      </w:rPr>
      <w:instrText xml:space="preserve"> PAGE </w:instrText>
    </w:r>
    <w:r w:rsidR="00CA40F6" w:rsidRPr="00D2182A">
      <w:rPr>
        <w:rStyle w:val="PageNumber"/>
        <w:rFonts w:ascii="Calibri" w:hAnsi="Calibri"/>
      </w:rPr>
      <w:fldChar w:fldCharType="separate"/>
    </w:r>
    <w:r w:rsidR="00AC500E" w:rsidRPr="00D2182A">
      <w:rPr>
        <w:rStyle w:val="PageNumber"/>
        <w:rFonts w:ascii="Calibri" w:hAnsi="Calibri"/>
        <w:noProof/>
        <w:lang w:val="fr-BE"/>
      </w:rPr>
      <w:t>7</w:t>
    </w:r>
    <w:r w:rsidR="00CA40F6" w:rsidRPr="00D2182A">
      <w:rPr>
        <w:rStyle w:val="PageNumber"/>
        <w:rFonts w:ascii="Calibri" w:hAnsi="Calibri"/>
      </w:rPr>
      <w:fldChar w:fldCharType="end"/>
    </w:r>
    <w:r w:rsidR="00CA40F6" w:rsidRPr="00D2182A">
      <w:rPr>
        <w:rStyle w:val="PageNumber"/>
        <w:rFonts w:ascii="Calibri" w:hAnsi="Calibri"/>
        <w:lang w:val="fr-BE"/>
      </w:rPr>
      <w:t xml:space="preserve"> / </w:t>
    </w:r>
    <w:r w:rsidR="00CA40F6" w:rsidRPr="00D2182A">
      <w:rPr>
        <w:rStyle w:val="PageNumber"/>
        <w:rFonts w:ascii="Calibri" w:hAnsi="Calibri"/>
        <w:snapToGrid w:val="0"/>
      </w:rPr>
      <w:fldChar w:fldCharType="begin"/>
    </w:r>
    <w:r w:rsidR="00CA40F6" w:rsidRPr="00D2182A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="00CA40F6" w:rsidRPr="00D2182A">
      <w:rPr>
        <w:rStyle w:val="PageNumber"/>
        <w:rFonts w:ascii="Calibri" w:hAnsi="Calibri"/>
        <w:snapToGrid w:val="0"/>
      </w:rPr>
      <w:fldChar w:fldCharType="separate"/>
    </w:r>
    <w:r w:rsidR="00AC500E" w:rsidRPr="00D2182A">
      <w:rPr>
        <w:rStyle w:val="PageNumber"/>
        <w:rFonts w:ascii="Calibri" w:hAnsi="Calibri"/>
        <w:noProof/>
        <w:snapToGrid w:val="0"/>
        <w:lang w:val="fr-BE"/>
      </w:rPr>
      <w:t>7</w:t>
    </w:r>
    <w:r w:rsidR="00CA40F6" w:rsidRPr="00D2182A">
      <w:rPr>
        <w:rStyle w:val="PageNumber"/>
        <w:rFonts w:ascii="Calibri" w:hAnsi="Calibri"/>
        <w:snapToGrid w:val="0"/>
      </w:rPr>
      <w:fldChar w:fldCharType="end"/>
    </w:r>
    <w:r w:rsidR="001143FA" w:rsidRPr="00D2182A">
      <w:rPr>
        <w:rStyle w:val="PageNumber"/>
        <w:rFonts w:ascii="Calibri" w:hAnsi="Calibri"/>
        <w:snapToGrid w:val="0"/>
      </w:rPr>
      <w:tab/>
    </w:r>
    <w:r w:rsidR="00CA40F6" w:rsidRPr="00D2182A">
      <w:rPr>
        <w:rStyle w:val="PageNumber"/>
        <w:rFonts w:ascii="Calibri" w:hAnsi="Calibri"/>
        <w:snapToGrid w:val="0"/>
        <w:lang w:val="fr-BE"/>
      </w:rPr>
      <w:tab/>
      <w:t>Doc.</w:t>
    </w:r>
    <w:r w:rsidR="00CA40F6" w:rsidRPr="00D2182A">
      <w:rPr>
        <w:rFonts w:asciiTheme="minorHAnsi" w:hAnsiTheme="minorHAnsi" w:cstheme="minorHAnsi"/>
        <w:bCs/>
        <w:lang w:val="fr-BE"/>
      </w:rPr>
      <w:t xml:space="preserve"> </w:t>
    </w:r>
    <w:r w:rsidR="00CA40F6" w:rsidRPr="00D2182A">
      <w:rPr>
        <w:rFonts w:asciiTheme="minorHAnsi" w:hAnsiTheme="minorHAnsi" w:cstheme="minorHAnsi"/>
        <w:szCs w:val="16"/>
        <w:lang w:val="fr-BE"/>
      </w:rPr>
      <w:t>Version:</w:t>
    </w:r>
    <w:r w:rsidR="00CA40F6" w:rsidRPr="00D2182A">
      <w:rPr>
        <w:rFonts w:asciiTheme="minorHAnsi" w:eastAsia="PMingLiU" w:hAnsiTheme="minorHAnsi" w:cstheme="minorHAnsi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szCs w:val="16"/>
          <w:lang w:val="fr-BE"/>
        </w:rPr>
        <w:alias w:val="Status"/>
        <w:tag w:val=""/>
        <w:id w:val="-192880365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3676D" w:rsidRPr="00D2182A">
          <w:rPr>
            <w:rFonts w:asciiTheme="minorHAnsi" w:eastAsia="PMingLiU" w:hAnsiTheme="minorHAnsi" w:cstheme="minorHAnsi"/>
            <w:szCs w:val="16"/>
            <w:lang w:val="fr-BE"/>
          </w:rPr>
          <w:t>1.00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791D" w14:textId="77777777" w:rsidR="003B4C24" w:rsidRDefault="003B4C24">
      <w:r>
        <w:separator/>
      </w:r>
    </w:p>
  </w:footnote>
  <w:footnote w:type="continuationSeparator" w:id="0">
    <w:p w14:paraId="17ADC634" w14:textId="77777777" w:rsidR="003B4C24" w:rsidRDefault="003B4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 w15:restartNumberingAfterBreak="0">
    <w:nsid w:val="2D293CE3"/>
    <w:multiLevelType w:val="hybridMultilevel"/>
    <w:tmpl w:val="42B46776"/>
    <w:name w:val="LegalNumParListTemplate2"/>
    <w:lvl w:ilvl="0" w:tplc="0C02F2CE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5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93E49CC"/>
    <w:multiLevelType w:val="hybridMultilevel"/>
    <w:tmpl w:val="D6B0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CC6BEB"/>
    <w:multiLevelType w:val="hybridMultilevel"/>
    <w:tmpl w:val="B5C2884C"/>
    <w:lvl w:ilvl="0" w:tplc="42201926">
      <w:start w:val="1"/>
      <w:numFmt w:val="bullet"/>
      <w:pStyle w:val="List-3rdInden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1" w15:restartNumberingAfterBreak="0">
    <w:nsid w:val="75B611AE"/>
    <w:multiLevelType w:val="multilevel"/>
    <w:tmpl w:val="00BC8B9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2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16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ECH"/>
  </w:docVars>
  <w:rsids>
    <w:rsidRoot w:val="001701F9"/>
    <w:rsid w:val="000052C3"/>
    <w:rsid w:val="000074CF"/>
    <w:rsid w:val="0001771C"/>
    <w:rsid w:val="00025090"/>
    <w:rsid w:val="00025D6F"/>
    <w:rsid w:val="00032D9A"/>
    <w:rsid w:val="00044BEE"/>
    <w:rsid w:val="00060848"/>
    <w:rsid w:val="0007285B"/>
    <w:rsid w:val="00080E9B"/>
    <w:rsid w:val="00083E48"/>
    <w:rsid w:val="000841D2"/>
    <w:rsid w:val="00084F09"/>
    <w:rsid w:val="000858BE"/>
    <w:rsid w:val="000928E1"/>
    <w:rsid w:val="000A1928"/>
    <w:rsid w:val="000A60B4"/>
    <w:rsid w:val="000B3283"/>
    <w:rsid w:val="000B54F1"/>
    <w:rsid w:val="000C4137"/>
    <w:rsid w:val="000C4FD7"/>
    <w:rsid w:val="000E46E2"/>
    <w:rsid w:val="000E550C"/>
    <w:rsid w:val="000E56FC"/>
    <w:rsid w:val="000E7B42"/>
    <w:rsid w:val="000F047D"/>
    <w:rsid w:val="000F18C9"/>
    <w:rsid w:val="000F1E53"/>
    <w:rsid w:val="000F5C71"/>
    <w:rsid w:val="00103247"/>
    <w:rsid w:val="001100C1"/>
    <w:rsid w:val="00112982"/>
    <w:rsid w:val="001143FA"/>
    <w:rsid w:val="00125283"/>
    <w:rsid w:val="00125949"/>
    <w:rsid w:val="00141410"/>
    <w:rsid w:val="00157447"/>
    <w:rsid w:val="0016203D"/>
    <w:rsid w:val="001650E9"/>
    <w:rsid w:val="001701F9"/>
    <w:rsid w:val="00171648"/>
    <w:rsid w:val="00173D86"/>
    <w:rsid w:val="00193744"/>
    <w:rsid w:val="00197D0D"/>
    <w:rsid w:val="001A0384"/>
    <w:rsid w:val="001A620F"/>
    <w:rsid w:val="001B5817"/>
    <w:rsid w:val="001C67A5"/>
    <w:rsid w:val="001D02E0"/>
    <w:rsid w:val="001D2069"/>
    <w:rsid w:val="001F2DD4"/>
    <w:rsid w:val="001F659A"/>
    <w:rsid w:val="00203536"/>
    <w:rsid w:val="00203A10"/>
    <w:rsid w:val="00207822"/>
    <w:rsid w:val="002130CA"/>
    <w:rsid w:val="0021665C"/>
    <w:rsid w:val="002224C9"/>
    <w:rsid w:val="00224B83"/>
    <w:rsid w:val="00226C10"/>
    <w:rsid w:val="00241921"/>
    <w:rsid w:val="0024313B"/>
    <w:rsid w:val="0025221F"/>
    <w:rsid w:val="00260F9E"/>
    <w:rsid w:val="00267A55"/>
    <w:rsid w:val="00267FFD"/>
    <w:rsid w:val="0027035B"/>
    <w:rsid w:val="002739FE"/>
    <w:rsid w:val="00275972"/>
    <w:rsid w:val="002917E9"/>
    <w:rsid w:val="0029349B"/>
    <w:rsid w:val="002A03FA"/>
    <w:rsid w:val="002A27B9"/>
    <w:rsid w:val="002A6F1A"/>
    <w:rsid w:val="002B787F"/>
    <w:rsid w:val="002D3403"/>
    <w:rsid w:val="002D74D6"/>
    <w:rsid w:val="002E64BF"/>
    <w:rsid w:val="002F296F"/>
    <w:rsid w:val="00312126"/>
    <w:rsid w:val="00325B58"/>
    <w:rsid w:val="00332C17"/>
    <w:rsid w:val="00335EAD"/>
    <w:rsid w:val="0034692A"/>
    <w:rsid w:val="00371BA4"/>
    <w:rsid w:val="00373173"/>
    <w:rsid w:val="00374958"/>
    <w:rsid w:val="00374A40"/>
    <w:rsid w:val="003812A5"/>
    <w:rsid w:val="00382464"/>
    <w:rsid w:val="0038506F"/>
    <w:rsid w:val="003851C6"/>
    <w:rsid w:val="00397102"/>
    <w:rsid w:val="003A0A7E"/>
    <w:rsid w:val="003A4FF9"/>
    <w:rsid w:val="003B0EAF"/>
    <w:rsid w:val="003B1B32"/>
    <w:rsid w:val="003B4C24"/>
    <w:rsid w:val="003B5792"/>
    <w:rsid w:val="003B58F3"/>
    <w:rsid w:val="003B6846"/>
    <w:rsid w:val="003C59DF"/>
    <w:rsid w:val="003D057A"/>
    <w:rsid w:val="003D1263"/>
    <w:rsid w:val="003D12BE"/>
    <w:rsid w:val="003D74D0"/>
    <w:rsid w:val="003E13F7"/>
    <w:rsid w:val="003E43F4"/>
    <w:rsid w:val="003E56E4"/>
    <w:rsid w:val="003F05F0"/>
    <w:rsid w:val="003F3083"/>
    <w:rsid w:val="003F36CF"/>
    <w:rsid w:val="003F3E5B"/>
    <w:rsid w:val="00400A36"/>
    <w:rsid w:val="00403AAC"/>
    <w:rsid w:val="00410BE1"/>
    <w:rsid w:val="0042048C"/>
    <w:rsid w:val="00423D3D"/>
    <w:rsid w:val="0042740D"/>
    <w:rsid w:val="00433DD5"/>
    <w:rsid w:val="0043676D"/>
    <w:rsid w:val="00437ADF"/>
    <w:rsid w:val="0044326A"/>
    <w:rsid w:val="00444410"/>
    <w:rsid w:val="004465B0"/>
    <w:rsid w:val="00447F79"/>
    <w:rsid w:val="00460DA5"/>
    <w:rsid w:val="0046568A"/>
    <w:rsid w:val="00466719"/>
    <w:rsid w:val="00497381"/>
    <w:rsid w:val="004A5AC6"/>
    <w:rsid w:val="004A5C8C"/>
    <w:rsid w:val="004B4934"/>
    <w:rsid w:val="004C0C9D"/>
    <w:rsid w:val="004C541F"/>
    <w:rsid w:val="004D1D6C"/>
    <w:rsid w:val="004F04C8"/>
    <w:rsid w:val="004F1A09"/>
    <w:rsid w:val="00504625"/>
    <w:rsid w:val="00511D21"/>
    <w:rsid w:val="0051272D"/>
    <w:rsid w:val="00522CD7"/>
    <w:rsid w:val="00531408"/>
    <w:rsid w:val="00531950"/>
    <w:rsid w:val="00532EED"/>
    <w:rsid w:val="00535A67"/>
    <w:rsid w:val="00536C89"/>
    <w:rsid w:val="00551F32"/>
    <w:rsid w:val="00554412"/>
    <w:rsid w:val="00555765"/>
    <w:rsid w:val="0055751A"/>
    <w:rsid w:val="00563AB2"/>
    <w:rsid w:val="0056476B"/>
    <w:rsid w:val="005720F9"/>
    <w:rsid w:val="0057545C"/>
    <w:rsid w:val="005944FF"/>
    <w:rsid w:val="005A0BEA"/>
    <w:rsid w:val="005B38F2"/>
    <w:rsid w:val="005C60FA"/>
    <w:rsid w:val="005D1A26"/>
    <w:rsid w:val="005D4AEC"/>
    <w:rsid w:val="005F05B3"/>
    <w:rsid w:val="005F5E13"/>
    <w:rsid w:val="00624068"/>
    <w:rsid w:val="0066107A"/>
    <w:rsid w:val="00662414"/>
    <w:rsid w:val="00664DC7"/>
    <w:rsid w:val="00666C22"/>
    <w:rsid w:val="0067763C"/>
    <w:rsid w:val="0068363C"/>
    <w:rsid w:val="00696337"/>
    <w:rsid w:val="006A36C9"/>
    <w:rsid w:val="006A5AD4"/>
    <w:rsid w:val="006A793E"/>
    <w:rsid w:val="006C27B9"/>
    <w:rsid w:val="006D07B2"/>
    <w:rsid w:val="006F0B2C"/>
    <w:rsid w:val="006F2A68"/>
    <w:rsid w:val="007003AE"/>
    <w:rsid w:val="0071260F"/>
    <w:rsid w:val="0071392E"/>
    <w:rsid w:val="00714786"/>
    <w:rsid w:val="007216C7"/>
    <w:rsid w:val="0073309B"/>
    <w:rsid w:val="00752A93"/>
    <w:rsid w:val="007719F6"/>
    <w:rsid w:val="007758C0"/>
    <w:rsid w:val="007803AC"/>
    <w:rsid w:val="00791161"/>
    <w:rsid w:val="00795304"/>
    <w:rsid w:val="007A6BF5"/>
    <w:rsid w:val="007B078A"/>
    <w:rsid w:val="007B1AE4"/>
    <w:rsid w:val="007B2A3E"/>
    <w:rsid w:val="007B4528"/>
    <w:rsid w:val="007B4557"/>
    <w:rsid w:val="007D5615"/>
    <w:rsid w:val="007E1ADE"/>
    <w:rsid w:val="007E7E52"/>
    <w:rsid w:val="007F2EC2"/>
    <w:rsid w:val="00800F20"/>
    <w:rsid w:val="00810639"/>
    <w:rsid w:val="00825145"/>
    <w:rsid w:val="00833F0E"/>
    <w:rsid w:val="00844E3F"/>
    <w:rsid w:val="00852FC1"/>
    <w:rsid w:val="0085415C"/>
    <w:rsid w:val="008625A1"/>
    <w:rsid w:val="00882E4F"/>
    <w:rsid w:val="008942B1"/>
    <w:rsid w:val="008A13AA"/>
    <w:rsid w:val="008A2D0D"/>
    <w:rsid w:val="008B08C9"/>
    <w:rsid w:val="008C3FF3"/>
    <w:rsid w:val="008D71AE"/>
    <w:rsid w:val="008E3492"/>
    <w:rsid w:val="008F2628"/>
    <w:rsid w:val="008F5B90"/>
    <w:rsid w:val="008F72DC"/>
    <w:rsid w:val="0090173B"/>
    <w:rsid w:val="009206B7"/>
    <w:rsid w:val="009327A7"/>
    <w:rsid w:val="00940E21"/>
    <w:rsid w:val="00942948"/>
    <w:rsid w:val="00943671"/>
    <w:rsid w:val="00946ED7"/>
    <w:rsid w:val="00947EB9"/>
    <w:rsid w:val="009534FE"/>
    <w:rsid w:val="009568BD"/>
    <w:rsid w:val="00957EB9"/>
    <w:rsid w:val="009635DD"/>
    <w:rsid w:val="00974F46"/>
    <w:rsid w:val="00975484"/>
    <w:rsid w:val="00977B88"/>
    <w:rsid w:val="00993572"/>
    <w:rsid w:val="0099601E"/>
    <w:rsid w:val="009970E3"/>
    <w:rsid w:val="009A0DB8"/>
    <w:rsid w:val="009A586D"/>
    <w:rsid w:val="009A723B"/>
    <w:rsid w:val="009B084A"/>
    <w:rsid w:val="009B38E8"/>
    <w:rsid w:val="009C32EE"/>
    <w:rsid w:val="009D7BBC"/>
    <w:rsid w:val="009E0B5C"/>
    <w:rsid w:val="009F0E60"/>
    <w:rsid w:val="009F3E57"/>
    <w:rsid w:val="00A14041"/>
    <w:rsid w:val="00A24F9B"/>
    <w:rsid w:val="00A31D61"/>
    <w:rsid w:val="00A50EC0"/>
    <w:rsid w:val="00A657B7"/>
    <w:rsid w:val="00A827D3"/>
    <w:rsid w:val="00A94709"/>
    <w:rsid w:val="00AA14FA"/>
    <w:rsid w:val="00AA2326"/>
    <w:rsid w:val="00AA3FB7"/>
    <w:rsid w:val="00AA49EC"/>
    <w:rsid w:val="00AA62EE"/>
    <w:rsid w:val="00AB2D1F"/>
    <w:rsid w:val="00AB324C"/>
    <w:rsid w:val="00AC0DD8"/>
    <w:rsid w:val="00AC500E"/>
    <w:rsid w:val="00AD1FD8"/>
    <w:rsid w:val="00AD7952"/>
    <w:rsid w:val="00AE0286"/>
    <w:rsid w:val="00AE051F"/>
    <w:rsid w:val="00AE24EE"/>
    <w:rsid w:val="00AF16EA"/>
    <w:rsid w:val="00AF6438"/>
    <w:rsid w:val="00B004ED"/>
    <w:rsid w:val="00B040D9"/>
    <w:rsid w:val="00B10601"/>
    <w:rsid w:val="00B236C2"/>
    <w:rsid w:val="00B327A3"/>
    <w:rsid w:val="00B33300"/>
    <w:rsid w:val="00B33D00"/>
    <w:rsid w:val="00B40260"/>
    <w:rsid w:val="00B42D59"/>
    <w:rsid w:val="00B46B38"/>
    <w:rsid w:val="00B47BC1"/>
    <w:rsid w:val="00B67091"/>
    <w:rsid w:val="00B8235D"/>
    <w:rsid w:val="00B858C9"/>
    <w:rsid w:val="00B870F7"/>
    <w:rsid w:val="00B87930"/>
    <w:rsid w:val="00B95F6C"/>
    <w:rsid w:val="00BA097F"/>
    <w:rsid w:val="00BB2D91"/>
    <w:rsid w:val="00BB62F2"/>
    <w:rsid w:val="00BC21D1"/>
    <w:rsid w:val="00BC2DD8"/>
    <w:rsid w:val="00BC4036"/>
    <w:rsid w:val="00BC7DDC"/>
    <w:rsid w:val="00BD24DC"/>
    <w:rsid w:val="00BD4014"/>
    <w:rsid w:val="00BD6918"/>
    <w:rsid w:val="00BE3B3D"/>
    <w:rsid w:val="00C0180A"/>
    <w:rsid w:val="00C07DAB"/>
    <w:rsid w:val="00C1051A"/>
    <w:rsid w:val="00C13C43"/>
    <w:rsid w:val="00C14E4C"/>
    <w:rsid w:val="00C23783"/>
    <w:rsid w:val="00C23B43"/>
    <w:rsid w:val="00C34AEB"/>
    <w:rsid w:val="00C45C96"/>
    <w:rsid w:val="00C50619"/>
    <w:rsid w:val="00C54E54"/>
    <w:rsid w:val="00C55DAD"/>
    <w:rsid w:val="00C561C5"/>
    <w:rsid w:val="00C72806"/>
    <w:rsid w:val="00C747D7"/>
    <w:rsid w:val="00C75387"/>
    <w:rsid w:val="00C91EE5"/>
    <w:rsid w:val="00CA2EA7"/>
    <w:rsid w:val="00CA40F6"/>
    <w:rsid w:val="00CA6F0F"/>
    <w:rsid w:val="00CB72AF"/>
    <w:rsid w:val="00CC468C"/>
    <w:rsid w:val="00CD47DC"/>
    <w:rsid w:val="00CD62BF"/>
    <w:rsid w:val="00D034DB"/>
    <w:rsid w:val="00D04C51"/>
    <w:rsid w:val="00D04D11"/>
    <w:rsid w:val="00D11D0D"/>
    <w:rsid w:val="00D15679"/>
    <w:rsid w:val="00D17583"/>
    <w:rsid w:val="00D2182A"/>
    <w:rsid w:val="00D224D3"/>
    <w:rsid w:val="00D26A09"/>
    <w:rsid w:val="00D32B7E"/>
    <w:rsid w:val="00D50BEA"/>
    <w:rsid w:val="00D52AF4"/>
    <w:rsid w:val="00D537C2"/>
    <w:rsid w:val="00D606E1"/>
    <w:rsid w:val="00D64E22"/>
    <w:rsid w:val="00D67A4A"/>
    <w:rsid w:val="00D7163D"/>
    <w:rsid w:val="00D761E2"/>
    <w:rsid w:val="00D80045"/>
    <w:rsid w:val="00D80A45"/>
    <w:rsid w:val="00D838A6"/>
    <w:rsid w:val="00D9631E"/>
    <w:rsid w:val="00DA40BE"/>
    <w:rsid w:val="00DA415F"/>
    <w:rsid w:val="00DA5D6B"/>
    <w:rsid w:val="00DB55AA"/>
    <w:rsid w:val="00DC2F18"/>
    <w:rsid w:val="00DC6461"/>
    <w:rsid w:val="00DC66F0"/>
    <w:rsid w:val="00DC7433"/>
    <w:rsid w:val="00DD104B"/>
    <w:rsid w:val="00DD3E48"/>
    <w:rsid w:val="00DE0924"/>
    <w:rsid w:val="00DE0BC0"/>
    <w:rsid w:val="00DF028B"/>
    <w:rsid w:val="00DF2386"/>
    <w:rsid w:val="00E00503"/>
    <w:rsid w:val="00E07609"/>
    <w:rsid w:val="00E11B65"/>
    <w:rsid w:val="00E1291A"/>
    <w:rsid w:val="00E56280"/>
    <w:rsid w:val="00E57F9C"/>
    <w:rsid w:val="00E65757"/>
    <w:rsid w:val="00E65F2D"/>
    <w:rsid w:val="00E7226C"/>
    <w:rsid w:val="00E745C5"/>
    <w:rsid w:val="00E813C4"/>
    <w:rsid w:val="00E81430"/>
    <w:rsid w:val="00E81D01"/>
    <w:rsid w:val="00E82158"/>
    <w:rsid w:val="00E82AA8"/>
    <w:rsid w:val="00E836FE"/>
    <w:rsid w:val="00E86FB4"/>
    <w:rsid w:val="00E933E4"/>
    <w:rsid w:val="00EA025A"/>
    <w:rsid w:val="00EB1CA4"/>
    <w:rsid w:val="00ED0E2F"/>
    <w:rsid w:val="00ED2CFE"/>
    <w:rsid w:val="00ED4B00"/>
    <w:rsid w:val="00EE10C4"/>
    <w:rsid w:val="00EE1287"/>
    <w:rsid w:val="00EE535A"/>
    <w:rsid w:val="00EF101D"/>
    <w:rsid w:val="00F22B54"/>
    <w:rsid w:val="00F22C2E"/>
    <w:rsid w:val="00F2644A"/>
    <w:rsid w:val="00F301F4"/>
    <w:rsid w:val="00F40928"/>
    <w:rsid w:val="00F40B9A"/>
    <w:rsid w:val="00F43C10"/>
    <w:rsid w:val="00F4702E"/>
    <w:rsid w:val="00F5415A"/>
    <w:rsid w:val="00F54F2B"/>
    <w:rsid w:val="00F67A2E"/>
    <w:rsid w:val="00F86C5C"/>
    <w:rsid w:val="00F905E2"/>
    <w:rsid w:val="00F9061D"/>
    <w:rsid w:val="00F93611"/>
    <w:rsid w:val="00F96619"/>
    <w:rsid w:val="00F96CFB"/>
    <w:rsid w:val="00F96FCA"/>
    <w:rsid w:val="00FA7EE0"/>
    <w:rsid w:val="00FB05F4"/>
    <w:rsid w:val="00FB3359"/>
    <w:rsid w:val="00FB5332"/>
    <w:rsid w:val="00FC3290"/>
    <w:rsid w:val="00FC74D4"/>
    <w:rsid w:val="00FE1A2B"/>
    <w:rsid w:val="00FF0BA8"/>
    <w:rsid w:val="00FF127B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AB67B2"/>
  <w15:docId w15:val="{5F609E1B-6775-405A-89CC-66B1593A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autoRedefine/>
    <w:qFormat/>
    <w:rsid w:val="009568BD"/>
    <w:pPr>
      <w:keepNext/>
      <w:numPr>
        <w:numId w:val="19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link w:val="Heading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Heading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="Calibri" w:hAnsi="Calibri"/>
      <w:sz w:val="24"/>
    </w:rPr>
  </w:style>
  <w:style w:type="paragraph" w:styleId="Heading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</w:style>
  <w:style w:type="paragraph" w:customStyle="1" w:styleId="Text2">
    <w:name w:val="Text 2"/>
    <w:basedOn w:val="Normal"/>
    <w:link w:val="Text2Char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5"/>
      </w:numPr>
    </w:pPr>
  </w:style>
  <w:style w:type="paragraph" w:styleId="ListNumber3">
    <w:name w:val="List Number 3"/>
    <w:basedOn w:val="Text3"/>
    <w:pPr>
      <w:numPr>
        <w:numId w:val="16"/>
      </w:numPr>
    </w:pPr>
  </w:style>
  <w:style w:type="paragraph" w:styleId="ListNumber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="Calibri" w:hAnsi="Calibri" w:cs="Calibri"/>
      <w:b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="Calibri" w:hAnsi="Calibri"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link w:val="Heading1"/>
    <w:rsid w:val="009568BD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Heading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BodyText"/>
    <w:rsid w:val="004A5C8C"/>
    <w:rPr>
      <w:i/>
      <w:iCs/>
      <w:color w:val="0000FF"/>
      <w:sz w:val="24"/>
    </w:rPr>
  </w:style>
  <w:style w:type="character" w:customStyle="1" w:styleId="Heading2Char">
    <w:name w:val="Heading 2 Char"/>
    <w:aliases w:val="Niveau 2 Char,H2 Char,paragraphe Char,t2 Char,h2 Char"/>
    <w:link w:val="Heading2"/>
    <w:rsid w:val="004A5C8C"/>
    <w:rPr>
      <w:b/>
      <w:sz w:val="24"/>
      <w:lang w:eastAsia="en-US"/>
    </w:rPr>
  </w:style>
  <w:style w:type="paragraph" w:styleId="Normal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34692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34692A"/>
    <w:rPr>
      <w:lang w:eastAsia="en-US"/>
    </w:rPr>
  </w:style>
  <w:style w:type="character" w:customStyle="1" w:styleId="CommentSubjectChar">
    <w:name w:val="Comment Subject Char"/>
    <w:link w:val="CommentSubject"/>
    <w:rsid w:val="0034692A"/>
    <w:rPr>
      <w:b/>
      <w:bCs/>
      <w:lang w:eastAsia="en-US"/>
    </w:rPr>
  </w:style>
  <w:style w:type="paragraph" w:styleId="Re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FootnoteTextChar">
    <w:name w:val="Footnote Text Char"/>
    <w:link w:val="FootnoteText"/>
    <w:uiPriority w:val="99"/>
    <w:semiHidden/>
    <w:rsid w:val="00125949"/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957EB9"/>
    <w:rPr>
      <w:sz w:val="22"/>
      <w:lang w:eastAsia="en-US"/>
    </w:rPr>
  </w:style>
  <w:style w:type="character" w:customStyle="1" w:styleId="Fuentedeprrafopredeter">
    <w:name w:val="Fuente de párrafo predeter."/>
    <w:rsid w:val="0055751A"/>
  </w:style>
  <w:style w:type="paragraph" w:customStyle="1" w:styleId="Textonotapie">
    <w:name w:val="Texto nota pie"/>
    <w:basedOn w:val="Normal"/>
    <w:rsid w:val="0055751A"/>
    <w:pPr>
      <w:suppressAutoHyphens/>
      <w:autoSpaceDN w:val="0"/>
      <w:spacing w:after="0"/>
      <w:jc w:val="left"/>
      <w:textAlignment w:val="baseline"/>
    </w:pPr>
    <w:rPr>
      <w:rFonts w:ascii="Calibri" w:eastAsia="Calibri" w:hAnsi="Calibri"/>
      <w:sz w:val="20"/>
    </w:rPr>
  </w:style>
  <w:style w:type="character" w:customStyle="1" w:styleId="author-g-uykoj8l03tg5akrt">
    <w:name w:val="author-g-uykoj8l03tg5akrt"/>
    <w:basedOn w:val="DefaultParagraphFont"/>
    <w:rsid w:val="0055751A"/>
  </w:style>
  <w:style w:type="paragraph" w:customStyle="1" w:styleId="List-3rdIndent">
    <w:name w:val="List - 3rd Indent"/>
    <w:basedOn w:val="Normal"/>
    <w:uiPriority w:val="99"/>
    <w:rsid w:val="0055751A"/>
    <w:pPr>
      <w:numPr>
        <w:numId w:val="21"/>
      </w:numPr>
    </w:pPr>
    <w:rPr>
      <w:rFonts w:ascii="Arial" w:hAnsi="Arial"/>
      <w:sz w:val="20"/>
    </w:rPr>
  </w:style>
  <w:style w:type="character" w:customStyle="1" w:styleId="Text1Char">
    <w:name w:val="Text 1 Char"/>
    <w:link w:val="Text1"/>
    <w:locked/>
    <w:rsid w:val="001650E9"/>
    <w:rPr>
      <w:sz w:val="22"/>
      <w:lang w:eastAsia="en-US"/>
    </w:rPr>
  </w:style>
  <w:style w:type="character" w:customStyle="1" w:styleId="Text2Char">
    <w:name w:val="Text 2 Char"/>
    <w:link w:val="Text2"/>
    <w:locked/>
    <w:rsid w:val="001650E9"/>
    <w:rPr>
      <w:sz w:val="22"/>
      <w:lang w:eastAsia="en-US"/>
    </w:rPr>
  </w:style>
  <w:style w:type="table" w:styleId="LightShading-Accent1">
    <w:name w:val="Light Shading Accent 1"/>
    <w:basedOn w:val="TableNormal"/>
    <w:uiPriority w:val="60"/>
    <w:rsid w:val="001650E9"/>
    <w:rPr>
      <w:color w:val="365F91" w:themeColor="accent1" w:themeShade="BF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467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BF877B5BF47BB821C402D496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2F9A-7B8D-45B5-A9A4-E0F9A7437D3A}"/>
      </w:docPartPr>
      <w:docPartBody>
        <w:p w:rsidR="00970576" w:rsidRDefault="00237E7B" w:rsidP="00237E7B">
          <w:pPr>
            <w:pStyle w:val="BAEBF877B5BF47BB821C402D496B25DE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1EF495181C6448F89F34D7D0C920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B89A-8A0B-435C-A341-9D73202B4E22}"/>
      </w:docPartPr>
      <w:docPartBody>
        <w:p w:rsidR="00CF5C74" w:rsidRDefault="009F35DF" w:rsidP="009F35DF">
          <w:pPr>
            <w:pStyle w:val="1EF495181C6448F89F34D7D0C920DEA0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D512ECF803214A8B82AF3374C807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34963-277D-4B13-A83C-7D811C97B434}"/>
      </w:docPartPr>
      <w:docPartBody>
        <w:p w:rsidR="00CF5C74" w:rsidRDefault="009F35DF" w:rsidP="009F35DF">
          <w:pPr>
            <w:pStyle w:val="D512ECF803214A8B82AF3374C8079CA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603EDB564E414020B50F5938E803A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51A7-4DB3-4BC2-B9E5-53796DF20E94}"/>
      </w:docPartPr>
      <w:docPartBody>
        <w:p w:rsidR="00CF5C74" w:rsidRDefault="009F35DF" w:rsidP="009F35DF">
          <w:pPr>
            <w:pStyle w:val="603EDB564E414020B50F5938E803A9D3"/>
          </w:pPr>
          <w:r>
            <w:rPr>
              <w:rStyle w:val="PlaceholderText"/>
            </w:rPr>
            <w:t>[Issue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7B"/>
    <w:rsid w:val="000B0410"/>
    <w:rsid w:val="00237E7B"/>
    <w:rsid w:val="00817934"/>
    <w:rsid w:val="00970576"/>
    <w:rsid w:val="009F35DF"/>
    <w:rsid w:val="00A93F1B"/>
    <w:rsid w:val="00C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F35DF"/>
    <w:rPr>
      <w:color w:val="808080"/>
    </w:rPr>
  </w:style>
  <w:style w:type="paragraph" w:customStyle="1" w:styleId="BAEBF877B5BF47BB821C402D496B25DE">
    <w:name w:val="BAEBF877B5BF47BB821C402D496B25DE"/>
    <w:rsid w:val="00237E7B"/>
  </w:style>
  <w:style w:type="paragraph" w:customStyle="1" w:styleId="1EF495181C6448F89F34D7D0C920DEA0">
    <w:name w:val="1EF495181C6448F89F34D7D0C920DEA0"/>
    <w:rsid w:val="009F35DF"/>
  </w:style>
  <w:style w:type="paragraph" w:customStyle="1" w:styleId="D512ECF803214A8B82AF3374C8079CAF">
    <w:name w:val="D512ECF803214A8B82AF3374C8079CAF"/>
    <w:rsid w:val="009F35DF"/>
  </w:style>
  <w:style w:type="paragraph" w:customStyle="1" w:styleId="603EDB564E414020B50F5938E803A9D3">
    <w:name w:val="603EDB564E414020B50F5938E803A9D3"/>
    <w:rsid w:val="009F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2017-03-20T00:00:00</PublishDate>
  <Abstract>PM² Templae v2.1.2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C1F183-9EB4-4AFE-84D8-FC578B3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30</TotalTime>
  <Pages>1</Pages>
  <Words>981</Words>
  <Characters>5597</Characters>
  <Application>Microsoft Office Word</Application>
  <DocSecurity>0</DocSecurity>
  <PresentationFormat>Microsoft Word 11.0</PresentationFormat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Report Template</vt:lpstr>
    </vt:vector>
  </TitlesOfParts>
  <Manager>Markus Kalliola</Manager>
  <Company>European Commission</Company>
  <LinksUpToDate>false</LinksUpToDate>
  <CharactersWithSpaces>6565</CharactersWithSpaces>
  <SharedDoc>false</SharedDoc>
  <HLinks>
    <vt:vector size="48" baseType="variant">
      <vt:variant>
        <vt:i4>2424952</vt:i4>
      </vt:variant>
      <vt:variant>
        <vt:i4>127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2424952</vt:i4>
      </vt:variant>
      <vt:variant>
        <vt:i4>124</vt:i4>
      </vt:variant>
      <vt:variant>
        <vt:i4>0</vt:i4>
      </vt:variant>
      <vt:variant>
        <vt:i4>5</vt:i4>
      </vt:variant>
      <vt:variant>
        <vt:lpwstr>http://www.cc.cec/wikis/x/0QLX</vt:lpwstr>
      </vt:variant>
      <vt:variant>
        <vt:lpwstr/>
      </vt:variant>
      <vt:variant>
        <vt:i4>5767234</vt:i4>
      </vt:variant>
      <vt:variant>
        <vt:i4>121</vt:i4>
      </vt:variant>
      <vt:variant>
        <vt:i4>0</vt:i4>
      </vt:variant>
      <vt:variant>
        <vt:i4>5</vt:i4>
      </vt:variant>
      <vt:variant>
        <vt:lpwstr>http://ec.europa.eu/dgs/informatics/vast</vt:lpwstr>
      </vt:variant>
      <vt:variant>
        <vt:lpwstr/>
      </vt:variant>
      <vt:variant>
        <vt:i4>5701724</vt:i4>
      </vt:variant>
      <vt:variant>
        <vt:i4>118</vt:i4>
      </vt:variant>
      <vt:variant>
        <vt:i4>0</vt:i4>
      </vt:variant>
      <vt:variant>
        <vt:i4>5</vt:i4>
      </vt:variant>
      <vt:variant>
        <vt:lpwstr>http://www.cc.cec/wikis/display/CEAF</vt:lpwstr>
      </vt:variant>
      <vt:variant>
        <vt:lpwstr/>
      </vt:variant>
      <vt:variant>
        <vt:i4>6094917</vt:i4>
      </vt:variant>
      <vt:variant>
        <vt:i4>115</vt:i4>
      </vt:variant>
      <vt:variant>
        <vt:i4>0</vt:i4>
      </vt:variant>
      <vt:variant>
        <vt:i4>5</vt:i4>
      </vt:variant>
      <vt:variant>
        <vt:lpwstr>http://www.cc.cec/RUPatEC</vt:lpwstr>
      </vt:variant>
      <vt:variant>
        <vt:lpwstr/>
      </vt:variant>
      <vt:variant>
        <vt:i4>2097189</vt:i4>
      </vt:variant>
      <vt:variant>
        <vt:i4>112</vt:i4>
      </vt:variant>
      <vt:variant>
        <vt:i4>0</vt:i4>
      </vt:variant>
      <vt:variant>
        <vt:i4>5</vt:i4>
      </vt:variant>
      <vt:variant>
        <vt:lpwstr>http://www.cc.cec/wikis/display/bpmatec</vt:lpwstr>
      </vt:variant>
      <vt:variant>
        <vt:lpwstr/>
      </vt:variant>
      <vt:variant>
        <vt:i4>3735598</vt:i4>
      </vt:variant>
      <vt:variant>
        <vt:i4>109</vt:i4>
      </vt:variant>
      <vt:variant>
        <vt:i4>0</vt:i4>
      </vt:variant>
      <vt:variant>
        <vt:i4>5</vt:i4>
      </vt:variant>
      <vt:variant>
        <vt:lpwstr>http://www.cc.cec/wikis/display/PM2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http://www.osor.eu/)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Report Template</dc:title>
  <dc:subject>eHealth</dc:subject>
  <dc:creator>DG SANTE</dc:creator>
  <cp:keywords>EL4</cp:keywords>
  <cp:lastModifiedBy>1811</cp:lastModifiedBy>
  <cp:revision>9</cp:revision>
  <cp:lastPrinted>2016-06-29T13:57:00Z</cp:lastPrinted>
  <dcterms:created xsi:type="dcterms:W3CDTF">2016-09-09T11:05:00Z</dcterms:created>
  <dcterms:modified xsi:type="dcterms:W3CDTF">2022-02-02T05:57:00Z</dcterms:modified>
  <cp:category>&lt;Limited </cp:category>
  <cp:contentStatus>1.00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Revised by">
    <vt:lpwstr> </vt:lpwstr>
  </property>
  <property fmtid="{D5CDD505-2E9C-101B-9397-08002B2CF9AE}" pid="11" name="Approved by">
    <vt:lpwstr> </vt:lpwstr>
  </property>
  <property fmtid="{D5CDD505-2E9C-101B-9397-08002B2CF9AE}" pid="12" name="Public">
    <vt:lpwstr> </vt:lpwstr>
  </property>
  <property fmtid="{D5CDD505-2E9C-101B-9397-08002B2CF9AE}" pid="13" name="Reference Number">
    <vt:lpwstr> </vt:lpwstr>
  </property>
  <property fmtid="{D5CDD505-2E9C-101B-9397-08002B2CF9AE}" pid="14" name="Publisher">
    <vt:lpwstr> </vt:lpwstr>
  </property>
  <property fmtid="{D5CDD505-2E9C-101B-9397-08002B2CF9AE}" pid="15" name="elTOC">
    <vt:i4>2</vt:i4>
  </property>
  <property fmtid="{D5CDD505-2E9C-101B-9397-08002B2CF9AE}" pid="16" name="elHist">
    <vt:i4>2</vt:i4>
  </property>
  <property fmtid="{D5CDD505-2E9C-101B-9397-08002B2CF9AE}" pid="17" name="elPPublic">
    <vt:i4>1</vt:i4>
  </property>
  <property fmtid="{D5CDD505-2E9C-101B-9397-08002B2CF9AE}" pid="18" name="elPRefNum">
    <vt:i4>1</vt:i4>
  </property>
  <property fmtid="{D5CDD505-2E9C-101B-9397-08002B2CF9AE}" pid="19" name="Last edited using">
    <vt:lpwstr>EL 4.6 Build 50000</vt:lpwstr>
  </property>
  <property fmtid="{D5CDD505-2E9C-101B-9397-08002B2CF9AE}" pid="20" name="Type">
    <vt:lpwstr>Eurolook Technic &amp; Quality</vt:lpwstr>
  </property>
  <property fmtid="{D5CDD505-2E9C-101B-9397-08002B2CF9AE}" pid="21" name="Language">
    <vt:lpwstr>EN</vt:lpwstr>
  </property>
  <property fmtid="{D5CDD505-2E9C-101B-9397-08002B2CF9AE}" pid="22" name="EL_Language">
    <vt:lpwstr>EN</vt:lpwstr>
  </property>
  <property fmtid="{D5CDD505-2E9C-101B-9397-08002B2CF9AE}" pid="23" name="ELDocType">
    <vt:lpwstr>tech.dot</vt:lpwstr>
  </property>
  <property fmtid="{D5CDD505-2E9C-101B-9397-08002B2CF9AE}" pid="24" name="Templat_Author">
    <vt:lpwstr>PARONI Panagiota</vt:lpwstr>
  </property>
</Properties>
</file>